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F61F" w14:textId="3E1CA2A9" w:rsidR="00B36853" w:rsidRPr="00C401C3" w:rsidRDefault="00B36853" w:rsidP="00C401C3">
      <w:pPr>
        <w:rPr>
          <w:b/>
          <w:bCs/>
          <w:sz w:val="32"/>
          <w:szCs w:val="32"/>
        </w:rPr>
      </w:pPr>
      <w:r w:rsidRPr="00C401C3">
        <w:rPr>
          <w:b/>
          <w:bCs/>
          <w:sz w:val="32"/>
          <w:szCs w:val="32"/>
        </w:rPr>
        <w:t xml:space="preserve">Internationaler Tag des Bieres: Biersommeliers </w:t>
      </w:r>
      <w:r w:rsidR="00FE374C" w:rsidRPr="00FE374C">
        <w:rPr>
          <w:b/>
          <w:bCs/>
          <w:sz w:val="32"/>
          <w:szCs w:val="32"/>
        </w:rPr>
        <w:t xml:space="preserve">aus 18 Nationen </w:t>
      </w:r>
      <w:r w:rsidRPr="00C401C3">
        <w:rPr>
          <w:b/>
          <w:bCs/>
          <w:sz w:val="32"/>
          <w:szCs w:val="32"/>
        </w:rPr>
        <w:t xml:space="preserve">trainieren für die Weltmeisterschaft in München </w:t>
      </w:r>
    </w:p>
    <w:p w14:paraId="49B5CF04" w14:textId="77777777" w:rsidR="00B36853" w:rsidRPr="00C401C3" w:rsidRDefault="00B36853" w:rsidP="00C401C3">
      <w:pPr>
        <w:rPr>
          <w:b/>
          <w:bCs/>
        </w:rPr>
      </w:pPr>
    </w:p>
    <w:p w14:paraId="5ED3986E" w14:textId="191166FA" w:rsidR="00B36853" w:rsidRPr="00C401C3" w:rsidRDefault="00B36853" w:rsidP="00C401C3">
      <w:pPr>
        <w:rPr>
          <w:rStyle w:val="Fett"/>
          <w:bdr w:val="none" w:sz="0" w:space="0" w:color="auto" w:frame="1"/>
        </w:rPr>
      </w:pPr>
      <w:r w:rsidRPr="00C401C3">
        <w:rPr>
          <w:b/>
          <w:bCs/>
        </w:rPr>
        <w:t>St. Pölten, 4. August 2022</w:t>
      </w:r>
      <w:r w:rsidRPr="00C401C3">
        <w:t xml:space="preserve"> – Am Internationalen Tag des Bieres (5. August) wird das Bier nicht nur gefeiert. Weltweit trainieren</w:t>
      </w:r>
      <w:r w:rsidR="001322ED" w:rsidRPr="00C401C3">
        <w:t xml:space="preserve"> </w:t>
      </w:r>
      <w:r w:rsidRPr="00C401C3">
        <w:rPr>
          <w:rStyle w:val="Fett"/>
          <w:b w:val="0"/>
          <w:bCs w:val="0"/>
          <w:bdr w:val="none" w:sz="0" w:space="0" w:color="auto" w:frame="1"/>
        </w:rPr>
        <w:t xml:space="preserve">81 Teilnehmer aus 18 Nationen und bereiten sich für </w:t>
      </w:r>
      <w:r w:rsidRPr="00C401C3">
        <w:t xml:space="preserve">das wichtigste Ereignis der internationalen Bier-Szene vor. Denn am 11. September </w:t>
      </w:r>
      <w:r w:rsidRPr="00C401C3">
        <w:rPr>
          <w:rStyle w:val="Fett"/>
          <w:b w:val="0"/>
          <w:bCs w:val="0"/>
          <w:bdr w:val="none" w:sz="0" w:space="0" w:color="auto" w:frame="1"/>
        </w:rPr>
        <w:t xml:space="preserve">messen sich </w:t>
      </w:r>
      <w:r w:rsidRPr="00C401C3">
        <w:t xml:space="preserve">im </w:t>
      </w:r>
      <w:r w:rsidRPr="00C401C3">
        <w:rPr>
          <w:rStyle w:val="Fett"/>
          <w:b w:val="0"/>
          <w:bCs w:val="0"/>
          <w:bdr w:val="none" w:sz="0" w:space="0" w:color="auto" w:frame="1"/>
        </w:rPr>
        <w:t>Vorfeld der</w:t>
      </w:r>
      <w:r w:rsidR="00C401C3" w:rsidRPr="00C401C3">
        <w:rPr>
          <w:rStyle w:val="Fett"/>
          <w:b w:val="0"/>
          <w:bCs w:val="0"/>
          <w:bdr w:val="none" w:sz="0" w:space="0" w:color="auto" w:frame="1"/>
        </w:rPr>
        <w:t xml:space="preserve"> </w:t>
      </w:r>
      <w:r w:rsidRPr="00C401C3">
        <w:rPr>
          <w:rStyle w:val="Fett"/>
          <w:b w:val="0"/>
          <w:bCs w:val="0"/>
          <w:bdr w:val="none" w:sz="0" w:space="0" w:color="auto" w:frame="1"/>
        </w:rPr>
        <w:t>drinktec</w:t>
      </w:r>
      <w:r w:rsidR="00E041EF" w:rsidRPr="00C401C3">
        <w:rPr>
          <w:rStyle w:val="Fett"/>
          <w:b w:val="0"/>
          <w:bCs w:val="0"/>
          <w:bdr w:val="none" w:sz="0" w:space="0" w:color="auto" w:frame="1"/>
        </w:rPr>
        <w:t>, der Weltmesse für Getränke</w:t>
      </w:r>
      <w:r w:rsidRPr="00C401C3">
        <w:rPr>
          <w:rStyle w:val="Fett"/>
          <w:b w:val="0"/>
          <w:bCs w:val="0"/>
          <w:bdr w:val="none" w:sz="0" w:space="0" w:color="auto" w:frame="1"/>
        </w:rPr>
        <w:t xml:space="preserve"> in München</w:t>
      </w:r>
      <w:r w:rsidR="00E041EF" w:rsidRPr="00C401C3">
        <w:rPr>
          <w:rStyle w:val="Fett"/>
          <w:b w:val="0"/>
          <w:bCs w:val="0"/>
          <w:bdr w:val="none" w:sz="0" w:space="0" w:color="auto" w:frame="1"/>
        </w:rPr>
        <w:t>,</w:t>
      </w:r>
      <w:r w:rsidRPr="00C401C3">
        <w:rPr>
          <w:rStyle w:val="Fett"/>
          <w:b w:val="0"/>
          <w:bCs w:val="0"/>
          <w:bdr w:val="none" w:sz="0" w:space="0" w:color="auto" w:frame="1"/>
        </w:rPr>
        <w:t xml:space="preserve"> die besten Landesvertreter</w:t>
      </w:r>
      <w:r w:rsidR="006F22A8" w:rsidRPr="00C401C3">
        <w:rPr>
          <w:rStyle w:val="Fett"/>
          <w:b w:val="0"/>
          <w:bCs w:val="0"/>
          <w:bdr w:val="none" w:sz="0" w:space="0" w:color="auto" w:frame="1"/>
        </w:rPr>
        <w:t>innen und -vertreter</w:t>
      </w:r>
      <w:r w:rsidRPr="00C401C3">
        <w:rPr>
          <w:rStyle w:val="Fett"/>
          <w:b w:val="0"/>
          <w:bCs w:val="0"/>
          <w:bdr w:val="none" w:sz="0" w:space="0" w:color="auto" w:frame="1"/>
        </w:rPr>
        <w:t xml:space="preserve"> bei der siebten Weltmeisterschaft</w:t>
      </w:r>
      <w:r w:rsidR="005C3735" w:rsidRPr="00C401C3">
        <w:rPr>
          <w:rStyle w:val="Fett"/>
          <w:b w:val="0"/>
          <w:bCs w:val="0"/>
          <w:bdr w:val="none" w:sz="0" w:space="0" w:color="auto" w:frame="1"/>
        </w:rPr>
        <w:t xml:space="preserve"> der Sommeliers für Bier</w:t>
      </w:r>
      <w:r w:rsidRPr="00C401C3">
        <w:rPr>
          <w:rStyle w:val="Fett"/>
          <w:b w:val="0"/>
          <w:bCs w:val="0"/>
          <w:bdr w:val="none" w:sz="0" w:space="0" w:color="auto" w:frame="1"/>
        </w:rPr>
        <w:t xml:space="preserve">. </w:t>
      </w:r>
    </w:p>
    <w:p w14:paraId="3C7E2D23" w14:textId="77777777" w:rsidR="002F0816" w:rsidRPr="00C401C3" w:rsidRDefault="002F0816" w:rsidP="00C401C3">
      <w:pPr>
        <w:rPr>
          <w:rStyle w:val="Fett"/>
          <w:b w:val="0"/>
          <w:bCs w:val="0"/>
          <w:bdr w:val="none" w:sz="0" w:space="0" w:color="auto" w:frame="1"/>
        </w:rPr>
      </w:pPr>
    </w:p>
    <w:p w14:paraId="63D9F6FC" w14:textId="3F4D72FD" w:rsidR="00B36853" w:rsidRPr="00C401C3" w:rsidRDefault="00B36853" w:rsidP="00C401C3">
      <w:r w:rsidRPr="00C401C3">
        <w:t xml:space="preserve">Vorab wurden die Nationalmannschaften bei den nationalen Meisterschaften ermittelt. Das </w:t>
      </w:r>
      <w:r w:rsidR="005C65E3">
        <w:t>zwölf</w:t>
      </w:r>
      <w:r w:rsidRPr="00C401C3">
        <w:t xml:space="preserve">köpfige deutsche Team wird angeführt von Michael Friedrich, dem </w:t>
      </w:r>
      <w:r w:rsidR="006F22A8" w:rsidRPr="00C401C3">
        <w:t xml:space="preserve">amtierenden </w:t>
      </w:r>
      <w:r w:rsidRPr="00C401C3">
        <w:t xml:space="preserve">Deutschen Meister aus Chemnitz. Die Schweiz schickt </w:t>
      </w:r>
      <w:r w:rsidR="004D09DA" w:rsidRPr="00C401C3">
        <w:t xml:space="preserve">insgesamt </w:t>
      </w:r>
      <w:r w:rsidRPr="00C401C3">
        <w:t>sieben</w:t>
      </w:r>
      <w:r w:rsidR="005C3735" w:rsidRPr="00C401C3">
        <w:t xml:space="preserve"> Diplom</w:t>
      </w:r>
      <w:r w:rsidRPr="00C401C3">
        <w:t xml:space="preserve"> Biersommelière</w:t>
      </w:r>
      <w:r w:rsidR="005C3735" w:rsidRPr="00C401C3">
        <w:t>n</w:t>
      </w:r>
      <w:r w:rsidRPr="00C401C3">
        <w:t xml:space="preserve"> und </w:t>
      </w:r>
      <w:r w:rsidR="005C3735" w:rsidRPr="00C401C3">
        <w:t xml:space="preserve">Diplom </w:t>
      </w:r>
      <w:r w:rsidRPr="00C401C3">
        <w:t xml:space="preserve">Biersommeliers zur WM, darunter den Schweizer Meister Giuliano Genoni aus dem Tessin. Der amtierende Staatsmeister in Österreich ist Felix Schiffner, dessen Vater 2009 erster Weltmeister der Biersommeliers wurde. Er gehört mit </w:t>
      </w:r>
      <w:r w:rsidR="00AF6CEB">
        <w:t>sieben</w:t>
      </w:r>
      <w:r w:rsidRPr="00C401C3">
        <w:t xml:space="preserve"> weiteren Mitgliedern zum Team Austria. </w:t>
      </w:r>
    </w:p>
    <w:p w14:paraId="3BE51D8E" w14:textId="77777777" w:rsidR="00B36853" w:rsidRPr="00C401C3" w:rsidRDefault="00B36853" w:rsidP="00C401C3"/>
    <w:p w14:paraId="5FAB9BAA" w14:textId="7E8DC2EE" w:rsidR="00B36853" w:rsidRPr="00C401C3" w:rsidRDefault="00B36853" w:rsidP="00C401C3">
      <w:r w:rsidRPr="00C401C3">
        <w:t xml:space="preserve">Die Weltmeisterschaft der Biersommeliers wird alle zwei Jahre von der Doemens Akademie aus dem oberbayerischen Gräfelfing veranstaltet. Die besten der inzwischen </w:t>
      </w:r>
      <w:r w:rsidR="005C3735" w:rsidRPr="00C401C3">
        <w:t xml:space="preserve">über </w:t>
      </w:r>
      <w:r w:rsidR="00E041EF" w:rsidRPr="00C401C3">
        <w:t>7</w:t>
      </w:r>
      <w:r w:rsidRPr="00C401C3">
        <w:t>000 weltweit ausgebildeten Biersommeliers treten in einem dreiteiligen Wettkampf gegeneinander an. In einem K.o.-Wettbewerb präsentieren die besten Teilnehmer dann im Halbfinale bzw. Finale ein</w:t>
      </w:r>
      <w:r w:rsidR="005C3735" w:rsidRPr="00C401C3">
        <w:t>e</w:t>
      </w:r>
      <w:r w:rsidRPr="00C401C3">
        <w:t xml:space="preserve"> ausgewählte Bier</w:t>
      </w:r>
      <w:r w:rsidR="005C3735" w:rsidRPr="00C401C3">
        <w:t>spezialität</w:t>
      </w:r>
      <w:r w:rsidRPr="00C401C3">
        <w:t xml:space="preserve"> und müssen sich im direkten Vergleich gegen ihren Konkurrenten durchsetzen.</w:t>
      </w:r>
    </w:p>
    <w:p w14:paraId="557FA2BF" w14:textId="77777777" w:rsidR="00B36853" w:rsidRPr="00C401C3" w:rsidRDefault="00B36853" w:rsidP="00C401C3"/>
    <w:p w14:paraId="1C9358FF" w14:textId="77777777" w:rsidR="00B36853" w:rsidRPr="00C401C3" w:rsidRDefault="00B36853" w:rsidP="00C401C3">
      <w:r w:rsidRPr="00C401C3">
        <w:t>In den Vorrunden werden sowohl theoretische Grundlagen rund ums Bier als auch sensorische Fähigkeiten in Bierstil- und Flavour-Tests abgefragt, um sich für das Halb- bzw. Finale zu qualifizieren.</w:t>
      </w:r>
    </w:p>
    <w:p w14:paraId="5BC9FFC8" w14:textId="77777777" w:rsidR="00B36853" w:rsidRPr="00C401C3" w:rsidRDefault="00B36853" w:rsidP="00C401C3"/>
    <w:p w14:paraId="014D55AC" w14:textId="771A7E72" w:rsidR="00B90BA2" w:rsidRDefault="00B36853" w:rsidP="00C401C3">
      <w:r w:rsidRPr="00C401C3">
        <w:t>In den</w:t>
      </w:r>
      <w:r w:rsidR="004D09DA" w:rsidRPr="00C401C3">
        <w:t xml:space="preserve"> </w:t>
      </w:r>
      <w:r w:rsidRPr="00C401C3">
        <w:t>Finalrunden ist dann sowohl Sensorik und Wissen als auch die nötige Performance auf der Bühne bei der Bierpräsentation gefragt. Die acht besten Teilnehmer treten vor einer hochkarätig besetzten Jury und den Zuschauern im Saal und im Livestream (Facebook) an. Dabei müssen sie ein ihnen vorher unbekanntes Bier präsentieren. Derjenige, der die Botschaft von Bierkultur und deren Vielfalt am besten vermittelt, wird zum Sieger und somit</w:t>
      </w:r>
      <w:r w:rsidR="006F22A8" w:rsidRPr="00C401C3">
        <w:t xml:space="preserve"> </w:t>
      </w:r>
      <w:r w:rsidR="00071137">
        <w:t>zur</w:t>
      </w:r>
      <w:r w:rsidR="006F22A8" w:rsidRPr="00C401C3">
        <w:t xml:space="preserve"> Weltmeisterin oder</w:t>
      </w:r>
      <w:r w:rsidRPr="00C401C3">
        <w:t xml:space="preserve"> </w:t>
      </w:r>
      <w:r w:rsidR="00071137">
        <w:t xml:space="preserve">zum </w:t>
      </w:r>
      <w:r w:rsidRPr="00C401C3">
        <w:t>Weltmeister der Biersommeliers gekrönt.</w:t>
      </w:r>
    </w:p>
    <w:p w14:paraId="1D3C31F1" w14:textId="77777777" w:rsidR="00071137" w:rsidRPr="00C401C3" w:rsidRDefault="00071137" w:rsidP="00C401C3"/>
    <w:p w14:paraId="5EAE71CB" w14:textId="27FDA11F" w:rsidR="00455837" w:rsidRPr="00C401C3" w:rsidRDefault="00B90BA2" w:rsidP="00C401C3">
      <w:r w:rsidRPr="00C401C3">
        <w:lastRenderedPageBreak/>
        <w:t>„Die Weltmeisterschaft der Biersommeliers ist ein einzigartiger Wettbewerb auf höchstem Niveau.“</w:t>
      </w:r>
      <w:r w:rsidR="00D92BF4" w:rsidRPr="00C401C3">
        <w:t>, so Nicola Buchner, Geschäftsführerin des Verbandes der Diplom Biersommeliers. „</w:t>
      </w:r>
      <w:r w:rsidRPr="00C401C3">
        <w:t>Es bringt Biersommeliers aus der</w:t>
      </w:r>
      <w:r w:rsidR="00D92BF4" w:rsidRPr="00C401C3">
        <w:t xml:space="preserve"> </w:t>
      </w:r>
      <w:r w:rsidRPr="00C401C3">
        <w:t>ganzen Welt zusammen und gibt ihnen eine Plattform, um ihr Können</w:t>
      </w:r>
      <w:r w:rsidR="00D92BF4" w:rsidRPr="00C401C3">
        <w:t xml:space="preserve"> </w:t>
      </w:r>
      <w:r w:rsidRPr="00C401C3">
        <w:t>auf einer aufmerksamkeitsstarken Bühne zu präsentieren.</w:t>
      </w:r>
      <w:r w:rsidR="00D92BF4" w:rsidRPr="00C401C3">
        <w:t xml:space="preserve"> </w:t>
      </w:r>
      <w:r w:rsidRPr="00C401C3">
        <w:t>Als ideeller Unterstützer der Weltmeisterschaft wünschen wir allen</w:t>
      </w:r>
      <w:r w:rsidR="00D92BF4" w:rsidRPr="00C401C3">
        <w:t xml:space="preserve"> </w:t>
      </w:r>
      <w:r w:rsidRPr="00C401C3">
        <w:t>Teilnehmerinnen und Teilnehmern gutes Gelingen und viele genussreiche Erlebnisse.“</w:t>
      </w:r>
    </w:p>
    <w:p w14:paraId="1E374980" w14:textId="77777777" w:rsidR="007C63C5" w:rsidRPr="00C401C3" w:rsidRDefault="007C63C5" w:rsidP="00C401C3"/>
    <w:p w14:paraId="71FD9459" w14:textId="09EA59CA" w:rsidR="00137A49" w:rsidRPr="00C401C3" w:rsidRDefault="00137A49" w:rsidP="00C401C3">
      <w:pPr>
        <w:rPr>
          <w:b/>
          <w:bCs/>
        </w:rPr>
      </w:pPr>
      <w:r w:rsidRPr="00C401C3">
        <w:rPr>
          <w:b/>
          <w:bCs/>
        </w:rPr>
        <w:t>Team Austria</w:t>
      </w:r>
    </w:p>
    <w:p w14:paraId="72524593" w14:textId="406D86C6" w:rsidR="00F53359" w:rsidRPr="00C401C3" w:rsidRDefault="00F53359" w:rsidP="00C401C3">
      <w:r w:rsidRPr="00C401C3">
        <w:t xml:space="preserve">Reinhard Feigl </w:t>
      </w:r>
      <w:r w:rsidR="00137A49" w:rsidRPr="00C401C3">
        <w:t>(</w:t>
      </w:r>
      <w:r w:rsidRPr="00C401C3">
        <w:t>Wien)</w:t>
      </w:r>
      <w:r w:rsidR="00137A49" w:rsidRPr="00C401C3">
        <w:t>, U</w:t>
      </w:r>
      <w:r w:rsidRPr="00C401C3">
        <w:t>rsula Huber-Kainz (Niederösterreich)</w:t>
      </w:r>
      <w:r w:rsidR="00137A49" w:rsidRPr="00C401C3">
        <w:t xml:space="preserve">, </w:t>
      </w:r>
      <w:r w:rsidRPr="00C401C3">
        <w:t>Franz Jirovec (Wien)</w:t>
      </w:r>
      <w:r w:rsidR="00137A49" w:rsidRPr="00C401C3">
        <w:t xml:space="preserve">, </w:t>
      </w:r>
    </w:p>
    <w:p w14:paraId="71677CB0" w14:textId="3375DADE" w:rsidR="004A7A5E" w:rsidRPr="00C401C3" w:rsidRDefault="00F53359" w:rsidP="00C401C3">
      <w:r w:rsidRPr="00C401C3">
        <w:t>Clemens Kainradl (Burgenland)</w:t>
      </w:r>
      <w:r w:rsidR="004A7A5E" w:rsidRPr="00C401C3">
        <w:t xml:space="preserve">, </w:t>
      </w:r>
      <w:r w:rsidRPr="00C401C3">
        <w:t>Oliver Klamminger (Salzburg)</w:t>
      </w:r>
      <w:r w:rsidR="004A7A5E" w:rsidRPr="00C401C3">
        <w:t xml:space="preserve">, </w:t>
      </w:r>
      <w:r w:rsidRPr="00C401C3">
        <w:t>Michael Kolarik-Leingartner (Wien)</w:t>
      </w:r>
      <w:r w:rsidR="004A7A5E" w:rsidRPr="00C401C3">
        <w:t xml:space="preserve">, </w:t>
      </w:r>
      <w:r w:rsidRPr="00C401C3">
        <w:t>Felix Schiffner (Oberösterreich)</w:t>
      </w:r>
      <w:r w:rsidR="004A7A5E" w:rsidRPr="00C401C3">
        <w:t xml:space="preserve">, </w:t>
      </w:r>
      <w:r w:rsidRPr="00C401C3">
        <w:t>Karin Thaller (Oberösterreich)</w:t>
      </w:r>
      <w:r w:rsidR="004A7A5E" w:rsidRPr="00C401C3">
        <w:t xml:space="preserve">, </w:t>
      </w:r>
    </w:p>
    <w:p w14:paraId="4133A374" w14:textId="0FE3EC4A" w:rsidR="004A7A5E" w:rsidRDefault="004A7A5E" w:rsidP="00C401C3"/>
    <w:p w14:paraId="6A0EC17B" w14:textId="77777777" w:rsidR="008305EF" w:rsidRPr="00C401C3" w:rsidRDefault="004A7A5E" w:rsidP="00C401C3">
      <w:pPr>
        <w:rPr>
          <w:b/>
          <w:bCs/>
        </w:rPr>
      </w:pPr>
      <w:r w:rsidRPr="00C401C3">
        <w:rPr>
          <w:b/>
          <w:bCs/>
        </w:rPr>
        <w:t>Schwei</w:t>
      </w:r>
      <w:r w:rsidR="008305EF" w:rsidRPr="00C401C3">
        <w:rPr>
          <w:b/>
          <w:bCs/>
        </w:rPr>
        <w:t>zer Nati</w:t>
      </w:r>
    </w:p>
    <w:p w14:paraId="3C860675" w14:textId="60D89460" w:rsidR="0012554C" w:rsidRPr="00C401C3" w:rsidRDefault="0012554C" w:rsidP="00C401C3">
      <w:r w:rsidRPr="00C401C3">
        <w:t>Giuliano Genoni</w:t>
      </w:r>
      <w:r w:rsidR="008305EF" w:rsidRPr="00C401C3">
        <w:t xml:space="preserve"> (Capolago), </w:t>
      </w:r>
      <w:r w:rsidRPr="00C401C3">
        <w:t>Gregor Völkening</w:t>
      </w:r>
      <w:r w:rsidR="008305EF" w:rsidRPr="00C401C3">
        <w:t xml:space="preserve"> (Zürich), </w:t>
      </w:r>
      <w:r w:rsidRPr="00C401C3">
        <w:t>Lukas Porro</w:t>
      </w:r>
      <w:r w:rsidR="008305EF" w:rsidRPr="00C401C3">
        <w:t xml:space="preserve"> (Zürich), </w:t>
      </w:r>
      <w:r w:rsidRPr="00C401C3">
        <w:t>Cindy Elsenbast</w:t>
      </w:r>
      <w:r w:rsidR="008305EF" w:rsidRPr="00C401C3">
        <w:t xml:space="preserve"> (Luzern), </w:t>
      </w:r>
      <w:r w:rsidRPr="00C401C3">
        <w:t>Claude Preter</w:t>
      </w:r>
      <w:r w:rsidR="008305EF" w:rsidRPr="00C401C3">
        <w:t xml:space="preserve"> (Zürich), </w:t>
      </w:r>
      <w:r w:rsidRPr="00C401C3">
        <w:t>Petra Elsenbast</w:t>
      </w:r>
      <w:r w:rsidR="008305EF" w:rsidRPr="00C401C3">
        <w:t xml:space="preserve"> (Luzern), </w:t>
      </w:r>
      <w:r w:rsidRPr="00C401C3">
        <w:t>Melitta Costantino</w:t>
      </w:r>
      <w:r w:rsidR="008305EF" w:rsidRPr="00C401C3">
        <w:t xml:space="preserve"> (Sion)</w:t>
      </w:r>
    </w:p>
    <w:p w14:paraId="68867B14" w14:textId="1DEBF85E" w:rsidR="0012554C" w:rsidRPr="00C401C3" w:rsidRDefault="0012554C" w:rsidP="00C401C3"/>
    <w:p w14:paraId="6C18B2C3" w14:textId="0A8ECF6A" w:rsidR="008305EF" w:rsidRPr="00C401C3" w:rsidRDefault="008305EF" w:rsidP="00C401C3">
      <w:pPr>
        <w:rPr>
          <w:b/>
          <w:bCs/>
        </w:rPr>
      </w:pPr>
      <w:r w:rsidRPr="00C401C3">
        <w:rPr>
          <w:b/>
          <w:bCs/>
        </w:rPr>
        <w:t>Deutsche Nationalmannschaft</w:t>
      </w:r>
    </w:p>
    <w:p w14:paraId="1277AA67" w14:textId="706330BF" w:rsidR="008305EF" w:rsidRPr="00C401C3" w:rsidRDefault="008305EF" w:rsidP="00C401C3">
      <w:r w:rsidRPr="00C401C3">
        <w:t>Philipp Ketterer (Hornberg), Thomas Pilawa (Hallertau), Michael Friedrich (Deutscher Meister 2021 aus Chemnitz), Madeline Huke (Gelsenkirchen), Mareike Hasenbeck (Aying), Max Marner (Hamburg), Florian Bauer (Berlin), Christian Küppers (Aachen), Bastian Leikeim (Altenburg), Ralf Gebhardt (Hamburg)</w:t>
      </w:r>
      <w:r w:rsidR="005C65E3">
        <w:t xml:space="preserve">, Peter Heßler (Fürth), </w:t>
      </w:r>
      <w:r w:rsidR="005C65E3" w:rsidRPr="005C65E3">
        <w:t xml:space="preserve">Matthias Willig </w:t>
      </w:r>
      <w:r w:rsidR="005C65E3">
        <w:t>(</w:t>
      </w:r>
      <w:r w:rsidR="005C65E3" w:rsidRPr="005C65E3">
        <w:t>Kar</w:t>
      </w:r>
      <w:r w:rsidR="00795ADF">
        <w:t>l</w:t>
      </w:r>
      <w:r w:rsidR="005C65E3" w:rsidRPr="005C65E3">
        <w:t>stein</w:t>
      </w:r>
      <w:r w:rsidR="005C65E3">
        <w:t>)</w:t>
      </w:r>
      <w:r w:rsidRPr="00C401C3">
        <w:t>.</w:t>
      </w:r>
    </w:p>
    <w:p w14:paraId="00A3EBAB" w14:textId="2B94B778" w:rsidR="008305EF" w:rsidRPr="00C401C3" w:rsidRDefault="008305EF" w:rsidP="00C401C3"/>
    <w:p w14:paraId="03989038" w14:textId="527647FA" w:rsidR="008305EF" w:rsidRPr="00C401C3" w:rsidRDefault="008305EF" w:rsidP="00C401C3">
      <w:pPr>
        <w:rPr>
          <w:b/>
          <w:bCs/>
        </w:rPr>
      </w:pPr>
      <w:r w:rsidRPr="00C401C3">
        <w:rPr>
          <w:b/>
          <w:bCs/>
        </w:rPr>
        <w:t>Die Gewinner der bisherigen Biersommeliers-Weltmeisterschaften</w:t>
      </w:r>
    </w:p>
    <w:p w14:paraId="0EE164D3" w14:textId="77777777" w:rsidR="008305EF" w:rsidRPr="00C401C3" w:rsidRDefault="008305EF" w:rsidP="00C401C3"/>
    <w:p w14:paraId="77E5BA21" w14:textId="77777777" w:rsidR="008305EF" w:rsidRPr="00C401C3" w:rsidRDefault="008305EF" w:rsidP="00C401C3">
      <w:r w:rsidRPr="00C401C3">
        <w:rPr>
          <w:b/>
          <w:bCs/>
        </w:rPr>
        <w:t>2009:</w:t>
      </w:r>
      <w:r w:rsidRPr="00C401C3">
        <w:t xml:space="preserve"> Karl Schiffner (Österreich), Weltmeisterschaft in Sonthofen, Deutschland</w:t>
      </w:r>
    </w:p>
    <w:p w14:paraId="43228F21" w14:textId="77777777" w:rsidR="008305EF" w:rsidRPr="00C401C3" w:rsidRDefault="008305EF" w:rsidP="00C401C3">
      <w:r w:rsidRPr="00C401C3">
        <w:rPr>
          <w:b/>
          <w:bCs/>
        </w:rPr>
        <w:t>2011:</w:t>
      </w:r>
      <w:r w:rsidRPr="00C401C3">
        <w:t xml:space="preserve"> Sebastian Priller (Deutschland), Weltmeisterschaft in Anif bei Salzburg, Österreich</w:t>
      </w:r>
    </w:p>
    <w:p w14:paraId="1FD9CAAB" w14:textId="77777777" w:rsidR="008305EF" w:rsidRPr="00C401C3" w:rsidRDefault="008305EF" w:rsidP="00C401C3">
      <w:r w:rsidRPr="00C401C3">
        <w:rPr>
          <w:b/>
          <w:bCs/>
        </w:rPr>
        <w:t>2013:</w:t>
      </w:r>
      <w:r w:rsidRPr="00C401C3">
        <w:t xml:space="preserve"> Oliver Wesseloh (Deutschland), Weltmeisterschaft in München, Deutschland</w:t>
      </w:r>
    </w:p>
    <w:p w14:paraId="0140C842" w14:textId="77777777" w:rsidR="008305EF" w:rsidRPr="00C401C3" w:rsidRDefault="008305EF" w:rsidP="00C401C3">
      <w:r w:rsidRPr="00C401C3">
        <w:rPr>
          <w:b/>
          <w:bCs/>
        </w:rPr>
        <w:t>2015:</w:t>
      </w:r>
      <w:r w:rsidRPr="00C401C3">
        <w:t xml:space="preserve"> Simonmattia Riva (Italien), Weltmeisterschaft São Paulo, Brasilien</w:t>
      </w:r>
    </w:p>
    <w:p w14:paraId="2D4F400E" w14:textId="77777777" w:rsidR="008305EF" w:rsidRPr="00C401C3" w:rsidRDefault="008305EF" w:rsidP="00C401C3">
      <w:r w:rsidRPr="00C401C3">
        <w:rPr>
          <w:b/>
          <w:bCs/>
        </w:rPr>
        <w:t>2017:</w:t>
      </w:r>
      <w:r w:rsidRPr="00C401C3">
        <w:t xml:space="preserve"> Stephan Hilbrandt (Deutschland), Weltmeisterschaft in München, Deutschland</w:t>
      </w:r>
    </w:p>
    <w:p w14:paraId="545915C7" w14:textId="77777777" w:rsidR="008305EF" w:rsidRPr="00C401C3" w:rsidRDefault="008305EF" w:rsidP="00C401C3">
      <w:r w:rsidRPr="00C401C3">
        <w:rPr>
          <w:b/>
          <w:bCs/>
        </w:rPr>
        <w:t>2019:</w:t>
      </w:r>
      <w:r w:rsidRPr="00C401C3">
        <w:t xml:space="preserve"> Elisa Raus (Deutschland), Weltmeisterschaft in Rimini, Italien</w:t>
      </w:r>
    </w:p>
    <w:p w14:paraId="78A55D93" w14:textId="77777777" w:rsidR="008305EF" w:rsidRPr="00C401C3" w:rsidRDefault="008305EF" w:rsidP="00C401C3"/>
    <w:p w14:paraId="213D0B50" w14:textId="77777777" w:rsidR="00D7797B" w:rsidRPr="00C401C3" w:rsidRDefault="00D7797B" w:rsidP="00C401C3">
      <w:pPr>
        <w:rPr>
          <w:b/>
          <w:bCs/>
          <w:lang w:eastAsia="de-AT"/>
        </w:rPr>
      </w:pPr>
      <w:r w:rsidRPr="00C401C3">
        <w:rPr>
          <w:b/>
          <w:bCs/>
        </w:rPr>
        <w:t>Über den Verband der Diplom Biersommeliers</w:t>
      </w:r>
    </w:p>
    <w:p w14:paraId="3DE7B3BC" w14:textId="7A85C942" w:rsidR="00D7797B" w:rsidRPr="00C401C3" w:rsidRDefault="00D7797B" w:rsidP="00C401C3">
      <w:r w:rsidRPr="00C401C3">
        <w:t>Der in Österreich ansässige Verband der Diplom Biersommeliers wurde am 03. Juni 2005 ins Leben gerufen. Mit derzeit rund 1.</w:t>
      </w:r>
      <w:r w:rsidR="00455837" w:rsidRPr="00C401C3">
        <w:t>7</w:t>
      </w:r>
      <w:r w:rsidRPr="00C401C3">
        <w:t xml:space="preserve">00 Mitgliedern hat sich der Verband als starker und professioneller Berufsverband entwickelt. Der Verband der Diplom Biersommeliers wird </w:t>
      </w:r>
      <w:r w:rsidRPr="00C401C3">
        <w:lastRenderedPageBreak/>
        <w:t>unterstützt und gefördert von 1</w:t>
      </w:r>
      <w:r w:rsidR="00455837" w:rsidRPr="00C401C3">
        <w:t>2</w:t>
      </w:r>
      <w:r w:rsidRPr="00C401C3">
        <w:t xml:space="preserve"> Fördermitgliedern sowie neun Partnerverbänden aus der Branche.</w:t>
      </w:r>
    </w:p>
    <w:p w14:paraId="7CE70B8F" w14:textId="77777777" w:rsidR="00D7797B" w:rsidRPr="00C401C3" w:rsidRDefault="00D7797B" w:rsidP="00C401C3"/>
    <w:p w14:paraId="46B36C1A" w14:textId="7986DD69" w:rsidR="00D7797B" w:rsidRPr="00C401C3" w:rsidRDefault="00D7797B" w:rsidP="00C401C3">
      <w:r w:rsidRPr="00C401C3">
        <w:t xml:space="preserve">Mehr als </w:t>
      </w:r>
      <w:r w:rsidR="00455837" w:rsidRPr="00C401C3">
        <w:t>7</w:t>
      </w:r>
      <w:r w:rsidRPr="00C401C3">
        <w:t xml:space="preserve">.000 Biersommeliers weltweit wurden bisher bei der Doemens Akademie in Gräfelfing sowie an der Kiesbye Akademie in der Nähe von Salzburg oder in weiteren lizenzierten Ausbildungsorten geschult. Die Mitglieder eint das gemeinsame Ziel, das Image der Bierkultur zu fördern und das Berufsbild des Biersommeliers in den Fokus der Öffentlichkeit zu rücken. Der Verband wird von einem sechsköpfigen Präsidium, das in regelmäßigem Turnus von der Mitgliederversammlung gewählt wird, sowie der Geschäftsführerin gelenkt. </w:t>
      </w:r>
    </w:p>
    <w:p w14:paraId="6C4704B9" w14:textId="77777777" w:rsidR="00D7797B" w:rsidRPr="00C401C3" w:rsidRDefault="00D7797B" w:rsidP="00C401C3"/>
    <w:p w14:paraId="505F68F3" w14:textId="6248FAC6" w:rsidR="00E26A04" w:rsidRDefault="00D7797B" w:rsidP="00C401C3">
      <w:r w:rsidRPr="00C401C3">
        <w:t>Neben der Webseite als zentralem Informationsinstrument mit einer Biersommelier-Suche für Verbraucher, Unternehmen, Medien und Partner bietet der Verband auf jährlich stattfindenden Jahreshauptversammlungen sowie in regionalen Sektionstreffen die Struktur zum kollegialen Erfahrungsaustausch und mit Weiterbildungsmaßnahmen den Mitgliedern die Möglichkeit, ihr Wissen stets auf aktuellem Stand zu halten.</w:t>
      </w:r>
    </w:p>
    <w:p w14:paraId="24C96E8D" w14:textId="5EA2CAEC" w:rsidR="00CC7F90" w:rsidRDefault="00CC7F90" w:rsidP="00C401C3"/>
    <w:p w14:paraId="57966508" w14:textId="77777777" w:rsidR="00CC7F90" w:rsidRDefault="00CC7F90" w:rsidP="00CC7F90">
      <w:pPr>
        <w:rPr>
          <w:b/>
          <w:bCs/>
          <w:noProof/>
          <w:color w:val="000000"/>
        </w:rPr>
      </w:pPr>
      <w:r>
        <w:rPr>
          <w:b/>
          <w:bCs/>
          <w:noProof/>
          <w:color w:val="000000"/>
        </w:rPr>
        <w:t>Rückfragen:</w:t>
      </w:r>
    </w:p>
    <w:p w14:paraId="3FAECF34" w14:textId="77777777" w:rsidR="00CC7F90" w:rsidRDefault="00CC7F90" w:rsidP="00CC7F90">
      <w:pPr>
        <w:rPr>
          <w:noProof/>
          <w:color w:val="000000"/>
        </w:rPr>
      </w:pPr>
    </w:p>
    <w:p w14:paraId="304FDBED" w14:textId="77777777" w:rsidR="00CC7F90" w:rsidRDefault="00CC7F90" w:rsidP="00CC7F90">
      <w:pPr>
        <w:rPr>
          <w:noProof/>
          <w:color w:val="000000"/>
        </w:rPr>
      </w:pPr>
      <w:r>
        <w:rPr>
          <w:noProof/>
          <w:color w:val="000000"/>
        </w:rPr>
        <w:t>Michael Busemann</w:t>
      </w:r>
    </w:p>
    <w:p w14:paraId="02B4EB5E" w14:textId="77777777" w:rsidR="00CC7F90" w:rsidRDefault="00CC7F90" w:rsidP="00CC7F90">
      <w:pPr>
        <w:rPr>
          <w:noProof/>
          <w:color w:val="000000"/>
        </w:rPr>
      </w:pPr>
    </w:p>
    <w:p w14:paraId="71B62793" w14:textId="77777777" w:rsidR="00CC7F90" w:rsidRDefault="00CC7F90" w:rsidP="00CC7F90">
      <w:pPr>
        <w:rPr>
          <w:noProof/>
          <w:color w:val="000000"/>
        </w:rPr>
      </w:pPr>
      <w:r>
        <w:rPr>
          <w:noProof/>
          <w:color w:val="000000"/>
        </w:rPr>
        <w:t>Pressesprecher</w:t>
      </w:r>
    </w:p>
    <w:p w14:paraId="7419159B" w14:textId="77777777" w:rsidR="00CC7F90" w:rsidRDefault="00CC7F90" w:rsidP="00CC7F90">
      <w:pPr>
        <w:rPr>
          <w:b/>
          <w:bCs/>
          <w:noProof/>
          <w:color w:val="000000"/>
        </w:rPr>
      </w:pPr>
      <w:r>
        <w:rPr>
          <w:b/>
          <w:bCs/>
          <w:noProof/>
          <w:color w:val="000000"/>
        </w:rPr>
        <w:t>Verband der Diplom Biersommeliers</w:t>
      </w:r>
    </w:p>
    <w:p w14:paraId="015EDF1D" w14:textId="77777777" w:rsidR="00CC7F90" w:rsidRDefault="00CC7F90" w:rsidP="00CC7F90">
      <w:pPr>
        <w:rPr>
          <w:noProof/>
          <w:color w:val="000000"/>
        </w:rPr>
      </w:pPr>
      <w:r>
        <w:rPr>
          <w:noProof/>
          <w:color w:val="000000"/>
        </w:rPr>
        <w:t>..............................................................</w:t>
      </w:r>
    </w:p>
    <w:p w14:paraId="2FA1FC21" w14:textId="77777777" w:rsidR="00CC7F90" w:rsidRDefault="00CC7F90" w:rsidP="00CC7F90">
      <w:pPr>
        <w:rPr>
          <w:noProof/>
          <w:color w:val="000000"/>
        </w:rPr>
      </w:pPr>
    </w:p>
    <w:p w14:paraId="7452585A" w14:textId="77777777" w:rsidR="00CC7F90" w:rsidRDefault="00CC7F90" w:rsidP="00CC7F90">
      <w:pPr>
        <w:rPr>
          <w:noProof/>
          <w:color w:val="000000"/>
        </w:rPr>
      </w:pPr>
      <w:r>
        <w:rPr>
          <w:noProof/>
          <w:color w:val="000000"/>
        </w:rPr>
        <w:t>Telefon: +49 163 6027266</w:t>
      </w:r>
    </w:p>
    <w:p w14:paraId="16145C49" w14:textId="77777777" w:rsidR="00CC7F90" w:rsidRDefault="00CC7F90" w:rsidP="00CC7F90">
      <w:pPr>
        <w:rPr>
          <w:noProof/>
          <w:color w:val="000000"/>
        </w:rPr>
      </w:pPr>
      <w:r>
        <w:rPr>
          <w:noProof/>
          <w:color w:val="000000"/>
        </w:rPr>
        <w:t>E-Mail: mb@biersommelier.de</w:t>
      </w:r>
    </w:p>
    <w:p w14:paraId="264FA650" w14:textId="77777777" w:rsidR="00CC7F90" w:rsidRPr="00C401C3" w:rsidRDefault="00CC7F90" w:rsidP="00C401C3"/>
    <w:sectPr w:rsidR="00CC7F90" w:rsidRPr="00C401C3" w:rsidSect="00FE374C">
      <w:headerReference w:type="default" r:id="rId8"/>
      <w:footerReference w:type="default" r:id="rId9"/>
      <w:pgSz w:w="11906" w:h="16838"/>
      <w:pgMar w:top="3261" w:right="1417" w:bottom="3261" w:left="1417" w:header="708" w:footer="9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8673" w14:textId="77777777" w:rsidR="001E4215" w:rsidRDefault="001E4215" w:rsidP="00611C72">
      <w:r>
        <w:separator/>
      </w:r>
    </w:p>
  </w:endnote>
  <w:endnote w:type="continuationSeparator" w:id="0">
    <w:p w14:paraId="5F4A574F" w14:textId="77777777" w:rsidR="001E4215" w:rsidRDefault="001E4215" w:rsidP="0061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licious">
    <w:panose1 w:val="00000000000000000000"/>
    <w:charset w:val="00"/>
    <w:family w:val="modern"/>
    <w:notTrueType/>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072"/>
    </w:tblGrid>
    <w:tr w:rsidR="00E747B8" w:rsidRPr="005C3735" w14:paraId="27A61907" w14:textId="77777777" w:rsidTr="002F3CEF">
      <w:tc>
        <w:tcPr>
          <w:tcW w:w="9212" w:type="dxa"/>
          <w:tcBorders>
            <w:top w:val="double" w:sz="4" w:space="0" w:color="A5A5A5"/>
          </w:tcBorders>
          <w:shd w:val="clear" w:color="auto" w:fill="auto"/>
        </w:tcPr>
        <w:p w14:paraId="40DE350D" w14:textId="77777777" w:rsidR="002F3CEF" w:rsidRPr="005C3735" w:rsidRDefault="002F3CEF" w:rsidP="002F3CEF">
          <w:pPr>
            <w:pStyle w:val="Fuzeile"/>
            <w:rPr>
              <w:rFonts w:ascii="Delicious" w:hAnsi="Delicious"/>
              <w:b/>
              <w:bCs/>
              <w:sz w:val="20"/>
              <w:szCs w:val="20"/>
            </w:rPr>
          </w:pPr>
          <w:r w:rsidRPr="005C3735">
            <w:rPr>
              <w:rFonts w:ascii="Delicious" w:hAnsi="Delicious"/>
              <w:b/>
              <w:bCs/>
              <w:sz w:val="20"/>
              <w:szCs w:val="20"/>
            </w:rPr>
            <w:t>Pressekontakt für Rückfragen, Fotos und weitere Informationen:</w:t>
          </w:r>
        </w:p>
      </w:tc>
    </w:tr>
    <w:tr w:rsidR="002F3CEF" w:rsidRPr="005C3735" w14:paraId="3D4FEE70" w14:textId="77777777" w:rsidTr="00103BAE">
      <w:trPr>
        <w:trHeight w:val="292"/>
      </w:trPr>
      <w:tc>
        <w:tcPr>
          <w:tcW w:w="9212" w:type="dxa"/>
          <w:shd w:val="clear" w:color="auto" w:fill="auto"/>
        </w:tcPr>
        <w:p w14:paraId="2A1AEB33" w14:textId="45E90FD6" w:rsidR="002F3CEF" w:rsidRPr="005C3735" w:rsidRDefault="00103BAE" w:rsidP="002F3CEF">
          <w:pPr>
            <w:pStyle w:val="Fuzeile"/>
            <w:rPr>
              <w:rFonts w:ascii="Delicious" w:hAnsi="Delicious"/>
              <w:sz w:val="20"/>
              <w:szCs w:val="20"/>
            </w:rPr>
          </w:pPr>
          <w:r w:rsidRPr="005C3735">
            <w:rPr>
              <w:rFonts w:ascii="Delicious" w:hAnsi="Delicious"/>
              <w:sz w:val="20"/>
              <w:szCs w:val="20"/>
            </w:rPr>
            <w:t>Michael</w:t>
          </w:r>
          <w:r w:rsidR="002F3CEF" w:rsidRPr="005C3735">
            <w:rPr>
              <w:rFonts w:ascii="Delicious" w:hAnsi="Delicious"/>
              <w:sz w:val="20"/>
              <w:szCs w:val="20"/>
            </w:rPr>
            <w:t xml:space="preserve"> </w:t>
          </w:r>
          <w:r w:rsidRPr="005C3735">
            <w:rPr>
              <w:rFonts w:ascii="Delicious" w:hAnsi="Delicious"/>
              <w:sz w:val="20"/>
              <w:szCs w:val="20"/>
            </w:rPr>
            <w:t xml:space="preserve">Busemann </w:t>
          </w:r>
          <w:r w:rsidR="002F41BE" w:rsidRPr="005C3735">
            <w:rPr>
              <w:rFonts w:ascii="Delicious" w:hAnsi="Delicious"/>
              <w:sz w:val="20"/>
              <w:szCs w:val="20"/>
            </w:rPr>
            <w:t xml:space="preserve">// </w:t>
          </w:r>
          <w:hyperlink r:id="rId1" w:history="1">
            <w:r w:rsidR="00081790" w:rsidRPr="00081790">
              <w:rPr>
                <w:rStyle w:val="Hyperlink"/>
                <w:rFonts w:ascii="Delicious" w:hAnsi="Delicious"/>
                <w:sz w:val="20"/>
                <w:szCs w:val="20"/>
              </w:rPr>
              <w:t>mb@biersommelier.d</w:t>
            </w:r>
          </w:hyperlink>
          <w:r w:rsidR="005B5891" w:rsidRPr="005C3735">
            <w:rPr>
              <w:rStyle w:val="Hyperlink"/>
              <w:rFonts w:ascii="Delicious" w:hAnsi="Delicious"/>
              <w:sz w:val="20"/>
              <w:szCs w:val="20"/>
            </w:rPr>
            <w:t>e</w:t>
          </w:r>
          <w:r w:rsidR="002F41BE" w:rsidRPr="005C3735">
            <w:rPr>
              <w:rFonts w:ascii="Delicious" w:hAnsi="Delicious"/>
              <w:sz w:val="20"/>
              <w:szCs w:val="20"/>
            </w:rPr>
            <w:t xml:space="preserve"> // </w:t>
          </w:r>
          <w:r w:rsidRPr="005C3735">
            <w:rPr>
              <w:rFonts w:ascii="Delicious" w:hAnsi="Delicious"/>
              <w:sz w:val="20"/>
              <w:szCs w:val="20"/>
            </w:rPr>
            <w:t>Tel. +49 163 6027266</w:t>
          </w:r>
        </w:p>
        <w:p w14:paraId="65BDCC35" w14:textId="61EA3474" w:rsidR="002F3CEF" w:rsidRPr="005C3735" w:rsidRDefault="002F3CEF" w:rsidP="002F3CEF">
          <w:pPr>
            <w:pStyle w:val="Fuzeile"/>
            <w:rPr>
              <w:rFonts w:ascii="Delicious" w:hAnsi="Delicious"/>
              <w:sz w:val="20"/>
              <w:szCs w:val="20"/>
            </w:rPr>
          </w:pPr>
          <w:r w:rsidRPr="005C3735">
            <w:rPr>
              <w:rFonts w:ascii="Delicious" w:hAnsi="Delicious"/>
              <w:sz w:val="20"/>
              <w:szCs w:val="20"/>
            </w:rPr>
            <w:t>Verband der Diplom Biersommeliers</w:t>
          </w:r>
          <w:r w:rsidR="009B5C34" w:rsidRPr="005C3735">
            <w:rPr>
              <w:rFonts w:ascii="Delicious" w:hAnsi="Delicious"/>
              <w:sz w:val="20"/>
              <w:szCs w:val="20"/>
            </w:rPr>
            <w:t xml:space="preserve"> // </w:t>
          </w:r>
          <w:r w:rsidR="002F41BE" w:rsidRPr="005C3735">
            <w:rPr>
              <w:rFonts w:ascii="Delicious" w:hAnsi="Delicious"/>
              <w:sz w:val="20"/>
              <w:szCs w:val="20"/>
            </w:rPr>
            <w:t xml:space="preserve">Kuefsteinstraße 30 // A-3107 St. Pölten </w:t>
          </w:r>
          <w:r w:rsidR="009B5C34" w:rsidRPr="005C3735">
            <w:rPr>
              <w:rFonts w:ascii="Delicious" w:hAnsi="Delicious"/>
              <w:sz w:val="20"/>
              <w:szCs w:val="20"/>
            </w:rPr>
            <w:t xml:space="preserve">// </w:t>
          </w:r>
          <w:hyperlink r:id="rId2" w:history="1">
            <w:r w:rsidR="009B5C34" w:rsidRPr="005C3735">
              <w:rPr>
                <w:rStyle w:val="Hyperlink"/>
                <w:rFonts w:ascii="Delicious" w:hAnsi="Delicious"/>
                <w:sz w:val="20"/>
                <w:szCs w:val="20"/>
              </w:rPr>
              <w:t>www.biersommelier.org</w:t>
            </w:r>
          </w:hyperlink>
          <w:r w:rsidR="009B5C34" w:rsidRPr="005C3735">
            <w:rPr>
              <w:rFonts w:ascii="Delicious" w:hAnsi="Delicious"/>
              <w:sz w:val="20"/>
              <w:szCs w:val="20"/>
            </w:rPr>
            <w:t xml:space="preserve"> </w:t>
          </w:r>
        </w:p>
      </w:tc>
    </w:tr>
  </w:tbl>
  <w:p w14:paraId="3E7B08B8" w14:textId="46F24E85" w:rsidR="002F3CEF" w:rsidRPr="00051B89" w:rsidRDefault="002F3CEF" w:rsidP="00103BAE">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2AFC" w14:textId="77777777" w:rsidR="001E4215" w:rsidRDefault="001E4215" w:rsidP="00611C72">
      <w:r>
        <w:separator/>
      </w:r>
    </w:p>
  </w:footnote>
  <w:footnote w:type="continuationSeparator" w:id="0">
    <w:p w14:paraId="1AD63275" w14:textId="77777777" w:rsidR="001E4215" w:rsidRDefault="001E4215" w:rsidP="0061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9AA9" w14:textId="1D751C66" w:rsidR="002F3CEF" w:rsidRPr="00051B89" w:rsidRDefault="005C3735">
    <w:pPr>
      <w:pStyle w:val="Kopfzeile"/>
      <w:rPr>
        <w:rStyle w:val="SchwacherVerweis"/>
        <w:sz w:val="52"/>
        <w:szCs w:val="52"/>
      </w:rPr>
    </w:pPr>
    <w:r w:rsidRPr="00051B89">
      <w:rPr>
        <w:rStyle w:val="SchwacherVerweis"/>
        <w:noProof/>
        <w:sz w:val="52"/>
        <w:szCs w:val="52"/>
      </w:rPr>
      <w:drawing>
        <wp:anchor distT="0" distB="0" distL="114300" distR="114300" simplePos="0" relativeHeight="251657728" behindDoc="1" locked="0" layoutInCell="1" allowOverlap="1" wp14:anchorId="0D1D1375" wp14:editId="0D63B133">
          <wp:simplePos x="0" y="0"/>
          <wp:positionH relativeFrom="margin">
            <wp:posOffset>4150360</wp:posOffset>
          </wp:positionH>
          <wp:positionV relativeFrom="margin">
            <wp:posOffset>-1598295</wp:posOffset>
          </wp:positionV>
          <wp:extent cx="1911350" cy="935990"/>
          <wp:effectExtent l="0" t="0" r="0" b="0"/>
          <wp:wrapNone/>
          <wp:docPr id="18" name="Bild 2" descr="VDB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BS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22B85" w14:textId="38D9FABE" w:rsidR="002F3CEF" w:rsidRPr="005C3735" w:rsidRDefault="002F3CEF">
    <w:pPr>
      <w:pStyle w:val="Kopfzeile"/>
      <w:rPr>
        <w:rStyle w:val="SchwacherVerweis"/>
        <w:rFonts w:ascii="Delicious" w:hAnsi="Delicious"/>
        <w:b/>
        <w:bCs/>
        <w:color w:val="7A7979" w:themeColor="accent2"/>
        <w:sz w:val="52"/>
        <w:szCs w:val="52"/>
      </w:rPr>
    </w:pPr>
    <w:r w:rsidRPr="005C3735">
      <w:rPr>
        <w:rStyle w:val="SchwacherVerweis"/>
        <w:rFonts w:ascii="Delicious" w:hAnsi="Delicious"/>
        <w:b/>
        <w:bCs/>
        <w:color w:val="7A7979" w:themeColor="accent2"/>
        <w:sz w:val="52"/>
        <w:szCs w:val="5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C8B"/>
    <w:multiLevelType w:val="hybridMultilevel"/>
    <w:tmpl w:val="72A24924"/>
    <w:lvl w:ilvl="0" w:tplc="0928C2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C25E9"/>
    <w:multiLevelType w:val="hybridMultilevel"/>
    <w:tmpl w:val="385A48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9510B"/>
    <w:multiLevelType w:val="multilevel"/>
    <w:tmpl w:val="C11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73249"/>
    <w:multiLevelType w:val="hybridMultilevel"/>
    <w:tmpl w:val="0C1A8320"/>
    <w:lvl w:ilvl="0" w:tplc="AE661BAC">
      <w:start w:val="1598"/>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620212"/>
    <w:multiLevelType w:val="hybridMultilevel"/>
    <w:tmpl w:val="424A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8A5C03"/>
    <w:multiLevelType w:val="hybridMultilevel"/>
    <w:tmpl w:val="D376E7A0"/>
    <w:lvl w:ilvl="0" w:tplc="D2408788">
      <w:numFmt w:val="bullet"/>
      <w:lvlText w:val="-"/>
      <w:lvlJc w:val="left"/>
      <w:pPr>
        <w:ind w:left="720" w:hanging="360"/>
      </w:pPr>
      <w:rPr>
        <w:rFonts w:ascii="Calibri" w:eastAsia="Times New Roman"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3D35A1"/>
    <w:multiLevelType w:val="hybridMultilevel"/>
    <w:tmpl w:val="F47CC2F6"/>
    <w:lvl w:ilvl="0" w:tplc="5900E0C2">
      <w:numFmt w:val="bullet"/>
      <w:lvlText w:val="-"/>
      <w:lvlJc w:val="left"/>
      <w:pPr>
        <w:ind w:left="720" w:hanging="360"/>
      </w:pPr>
      <w:rPr>
        <w:rFonts w:ascii="Delicious" w:eastAsia="Times New Roman" w:hAnsi="Deliciou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69A4DD8"/>
    <w:multiLevelType w:val="hybridMultilevel"/>
    <w:tmpl w:val="4E7427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C65718"/>
    <w:multiLevelType w:val="hybridMultilevel"/>
    <w:tmpl w:val="D79AA9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B48396F"/>
    <w:multiLevelType w:val="hybridMultilevel"/>
    <w:tmpl w:val="C0424580"/>
    <w:lvl w:ilvl="0" w:tplc="E87C97E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52062262">
    <w:abstractNumId w:val="1"/>
  </w:num>
  <w:num w:numId="2" w16cid:durableId="1839685810">
    <w:abstractNumId w:val="9"/>
  </w:num>
  <w:num w:numId="3" w16cid:durableId="427896194">
    <w:abstractNumId w:val="5"/>
  </w:num>
  <w:num w:numId="4" w16cid:durableId="4215052">
    <w:abstractNumId w:val="7"/>
  </w:num>
  <w:num w:numId="5" w16cid:durableId="554973242">
    <w:abstractNumId w:val="4"/>
  </w:num>
  <w:num w:numId="6" w16cid:durableId="2099212846">
    <w:abstractNumId w:val="0"/>
  </w:num>
  <w:num w:numId="7" w16cid:durableId="2012246999">
    <w:abstractNumId w:val="3"/>
  </w:num>
  <w:num w:numId="8" w16cid:durableId="1047989926">
    <w:abstractNumId w:val="6"/>
  </w:num>
  <w:num w:numId="9" w16cid:durableId="1214776937">
    <w:abstractNumId w:val="8"/>
  </w:num>
  <w:num w:numId="10" w16cid:durableId="844324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ED"/>
    <w:rsid w:val="0000414B"/>
    <w:rsid w:val="000065C6"/>
    <w:rsid w:val="0002023B"/>
    <w:rsid w:val="00021B19"/>
    <w:rsid w:val="000241C0"/>
    <w:rsid w:val="00044963"/>
    <w:rsid w:val="00051B89"/>
    <w:rsid w:val="00055912"/>
    <w:rsid w:val="00061B80"/>
    <w:rsid w:val="00071088"/>
    <w:rsid w:val="00071137"/>
    <w:rsid w:val="00081790"/>
    <w:rsid w:val="0008577B"/>
    <w:rsid w:val="000863C3"/>
    <w:rsid w:val="000864B5"/>
    <w:rsid w:val="000917BD"/>
    <w:rsid w:val="000926DD"/>
    <w:rsid w:val="00092B36"/>
    <w:rsid w:val="00095E86"/>
    <w:rsid w:val="000A2627"/>
    <w:rsid w:val="000A717B"/>
    <w:rsid w:val="000B1599"/>
    <w:rsid w:val="000B21C9"/>
    <w:rsid w:val="000C3341"/>
    <w:rsid w:val="000C5188"/>
    <w:rsid w:val="000C7184"/>
    <w:rsid w:val="000D0CB3"/>
    <w:rsid w:val="000D0EA9"/>
    <w:rsid w:val="000D42AA"/>
    <w:rsid w:val="000D5A90"/>
    <w:rsid w:val="000D5B96"/>
    <w:rsid w:val="000D78F9"/>
    <w:rsid w:val="000F0C7E"/>
    <w:rsid w:val="00100715"/>
    <w:rsid w:val="00103BAE"/>
    <w:rsid w:val="00105A3F"/>
    <w:rsid w:val="001075ED"/>
    <w:rsid w:val="00114C09"/>
    <w:rsid w:val="00114C68"/>
    <w:rsid w:val="00124BEE"/>
    <w:rsid w:val="0012554C"/>
    <w:rsid w:val="00127D7B"/>
    <w:rsid w:val="00131E71"/>
    <w:rsid w:val="001322ED"/>
    <w:rsid w:val="001347A0"/>
    <w:rsid w:val="00137A49"/>
    <w:rsid w:val="00142823"/>
    <w:rsid w:val="0015154F"/>
    <w:rsid w:val="00153ED8"/>
    <w:rsid w:val="001612E7"/>
    <w:rsid w:val="00175DA4"/>
    <w:rsid w:val="00177BA2"/>
    <w:rsid w:val="001817DD"/>
    <w:rsid w:val="00183ABD"/>
    <w:rsid w:val="0018464A"/>
    <w:rsid w:val="0018481E"/>
    <w:rsid w:val="001A3B36"/>
    <w:rsid w:val="001A4DB7"/>
    <w:rsid w:val="001A68F7"/>
    <w:rsid w:val="001B2266"/>
    <w:rsid w:val="001C3B7F"/>
    <w:rsid w:val="001C527E"/>
    <w:rsid w:val="001D2955"/>
    <w:rsid w:val="001D5FA5"/>
    <w:rsid w:val="001E31DB"/>
    <w:rsid w:val="001E3904"/>
    <w:rsid w:val="001E4215"/>
    <w:rsid w:val="001E4CFF"/>
    <w:rsid w:val="001E6FAA"/>
    <w:rsid w:val="0020529B"/>
    <w:rsid w:val="002064D6"/>
    <w:rsid w:val="0021123F"/>
    <w:rsid w:val="002174BF"/>
    <w:rsid w:val="00223594"/>
    <w:rsid w:val="00225B27"/>
    <w:rsid w:val="00227F9B"/>
    <w:rsid w:val="002302AC"/>
    <w:rsid w:val="0023124F"/>
    <w:rsid w:val="0023622F"/>
    <w:rsid w:val="00237BBC"/>
    <w:rsid w:val="002404DD"/>
    <w:rsid w:val="0024562E"/>
    <w:rsid w:val="002479FE"/>
    <w:rsid w:val="002501E0"/>
    <w:rsid w:val="00251D8D"/>
    <w:rsid w:val="002541C4"/>
    <w:rsid w:val="00255B24"/>
    <w:rsid w:val="002743F4"/>
    <w:rsid w:val="00274812"/>
    <w:rsid w:val="002759B6"/>
    <w:rsid w:val="002769BC"/>
    <w:rsid w:val="00280953"/>
    <w:rsid w:val="0028231D"/>
    <w:rsid w:val="00293DF9"/>
    <w:rsid w:val="002A3B29"/>
    <w:rsid w:val="002B1987"/>
    <w:rsid w:val="002C74C7"/>
    <w:rsid w:val="002D0FF7"/>
    <w:rsid w:val="002D22E9"/>
    <w:rsid w:val="002D4CCC"/>
    <w:rsid w:val="002E434B"/>
    <w:rsid w:val="002F0816"/>
    <w:rsid w:val="002F1861"/>
    <w:rsid w:val="002F1AD7"/>
    <w:rsid w:val="002F3133"/>
    <w:rsid w:val="002F337D"/>
    <w:rsid w:val="002F3CEF"/>
    <w:rsid w:val="002F3E55"/>
    <w:rsid w:val="002F41BE"/>
    <w:rsid w:val="00304026"/>
    <w:rsid w:val="003040BD"/>
    <w:rsid w:val="00305908"/>
    <w:rsid w:val="00311D3E"/>
    <w:rsid w:val="003138C6"/>
    <w:rsid w:val="00314A47"/>
    <w:rsid w:val="003165D3"/>
    <w:rsid w:val="0032152D"/>
    <w:rsid w:val="00331E38"/>
    <w:rsid w:val="003367CF"/>
    <w:rsid w:val="003370DC"/>
    <w:rsid w:val="003371A8"/>
    <w:rsid w:val="00346FAC"/>
    <w:rsid w:val="00354D95"/>
    <w:rsid w:val="00355F6F"/>
    <w:rsid w:val="003647C3"/>
    <w:rsid w:val="00365201"/>
    <w:rsid w:val="003706E3"/>
    <w:rsid w:val="0039305F"/>
    <w:rsid w:val="003A153D"/>
    <w:rsid w:val="003B55D8"/>
    <w:rsid w:val="003D6DA9"/>
    <w:rsid w:val="003E078C"/>
    <w:rsid w:val="003E56D0"/>
    <w:rsid w:val="003E6450"/>
    <w:rsid w:val="003E67A9"/>
    <w:rsid w:val="003E79C7"/>
    <w:rsid w:val="003F180D"/>
    <w:rsid w:val="003F3B0E"/>
    <w:rsid w:val="003F3F28"/>
    <w:rsid w:val="004041B5"/>
    <w:rsid w:val="0040785E"/>
    <w:rsid w:val="00407C95"/>
    <w:rsid w:val="0041715E"/>
    <w:rsid w:val="00421769"/>
    <w:rsid w:val="00421A95"/>
    <w:rsid w:val="004237C3"/>
    <w:rsid w:val="00423A2B"/>
    <w:rsid w:val="004256FF"/>
    <w:rsid w:val="00426290"/>
    <w:rsid w:val="00427ED9"/>
    <w:rsid w:val="004356BE"/>
    <w:rsid w:val="00436702"/>
    <w:rsid w:val="004411C0"/>
    <w:rsid w:val="00442365"/>
    <w:rsid w:val="004458DE"/>
    <w:rsid w:val="00446EAA"/>
    <w:rsid w:val="0045040F"/>
    <w:rsid w:val="00455837"/>
    <w:rsid w:val="00464A42"/>
    <w:rsid w:val="004700F1"/>
    <w:rsid w:val="004740D6"/>
    <w:rsid w:val="00480E81"/>
    <w:rsid w:val="00484CC5"/>
    <w:rsid w:val="0048593D"/>
    <w:rsid w:val="00490058"/>
    <w:rsid w:val="00492B0D"/>
    <w:rsid w:val="0049371D"/>
    <w:rsid w:val="00494871"/>
    <w:rsid w:val="004957B4"/>
    <w:rsid w:val="004A2DCD"/>
    <w:rsid w:val="004A34C3"/>
    <w:rsid w:val="004A7A5E"/>
    <w:rsid w:val="004B2839"/>
    <w:rsid w:val="004C6403"/>
    <w:rsid w:val="004C65C1"/>
    <w:rsid w:val="004C7FB1"/>
    <w:rsid w:val="004D09DA"/>
    <w:rsid w:val="004D725E"/>
    <w:rsid w:val="004E7297"/>
    <w:rsid w:val="004F5C88"/>
    <w:rsid w:val="004F7903"/>
    <w:rsid w:val="0050351E"/>
    <w:rsid w:val="0050352F"/>
    <w:rsid w:val="005039C0"/>
    <w:rsid w:val="005043C4"/>
    <w:rsid w:val="00505360"/>
    <w:rsid w:val="00506F87"/>
    <w:rsid w:val="00517438"/>
    <w:rsid w:val="0052239A"/>
    <w:rsid w:val="00525D6C"/>
    <w:rsid w:val="00526AEE"/>
    <w:rsid w:val="00526C40"/>
    <w:rsid w:val="0053344A"/>
    <w:rsid w:val="0053387E"/>
    <w:rsid w:val="0053511F"/>
    <w:rsid w:val="00546199"/>
    <w:rsid w:val="005570BB"/>
    <w:rsid w:val="00557559"/>
    <w:rsid w:val="0056106B"/>
    <w:rsid w:val="00571AFD"/>
    <w:rsid w:val="00575F7D"/>
    <w:rsid w:val="00577555"/>
    <w:rsid w:val="00581688"/>
    <w:rsid w:val="005847BC"/>
    <w:rsid w:val="00590D56"/>
    <w:rsid w:val="00593F38"/>
    <w:rsid w:val="005950EC"/>
    <w:rsid w:val="00596C9B"/>
    <w:rsid w:val="005A0DAF"/>
    <w:rsid w:val="005B10A7"/>
    <w:rsid w:val="005B13C5"/>
    <w:rsid w:val="005B5891"/>
    <w:rsid w:val="005B5D47"/>
    <w:rsid w:val="005C1657"/>
    <w:rsid w:val="005C3735"/>
    <w:rsid w:val="005C65E3"/>
    <w:rsid w:val="005D2BB5"/>
    <w:rsid w:val="005E0618"/>
    <w:rsid w:val="005E2862"/>
    <w:rsid w:val="005E3DC5"/>
    <w:rsid w:val="005F371D"/>
    <w:rsid w:val="005F7F64"/>
    <w:rsid w:val="00603523"/>
    <w:rsid w:val="00603A16"/>
    <w:rsid w:val="0060652B"/>
    <w:rsid w:val="00610909"/>
    <w:rsid w:val="00611C72"/>
    <w:rsid w:val="0061336A"/>
    <w:rsid w:val="00620EF0"/>
    <w:rsid w:val="00636C22"/>
    <w:rsid w:val="00637B97"/>
    <w:rsid w:val="006516E1"/>
    <w:rsid w:val="0065347F"/>
    <w:rsid w:val="00657283"/>
    <w:rsid w:val="00664859"/>
    <w:rsid w:val="00667A35"/>
    <w:rsid w:val="0067222C"/>
    <w:rsid w:val="00674A6A"/>
    <w:rsid w:val="0067799D"/>
    <w:rsid w:val="00682CE0"/>
    <w:rsid w:val="006863B6"/>
    <w:rsid w:val="00695B3B"/>
    <w:rsid w:val="006A1111"/>
    <w:rsid w:val="006A2577"/>
    <w:rsid w:val="006A2D1D"/>
    <w:rsid w:val="006A4519"/>
    <w:rsid w:val="006B6B6D"/>
    <w:rsid w:val="006B6E96"/>
    <w:rsid w:val="006C0465"/>
    <w:rsid w:val="006C75A8"/>
    <w:rsid w:val="006D38ED"/>
    <w:rsid w:val="006D56ED"/>
    <w:rsid w:val="006E2E76"/>
    <w:rsid w:val="006E3091"/>
    <w:rsid w:val="006E39F1"/>
    <w:rsid w:val="006E45F8"/>
    <w:rsid w:val="006E524D"/>
    <w:rsid w:val="006F22A8"/>
    <w:rsid w:val="007069D9"/>
    <w:rsid w:val="0071388F"/>
    <w:rsid w:val="007172FE"/>
    <w:rsid w:val="00725303"/>
    <w:rsid w:val="00731AE6"/>
    <w:rsid w:val="007366B5"/>
    <w:rsid w:val="00740C1C"/>
    <w:rsid w:val="00743B39"/>
    <w:rsid w:val="007453F3"/>
    <w:rsid w:val="007510A2"/>
    <w:rsid w:val="007539CF"/>
    <w:rsid w:val="00753BE8"/>
    <w:rsid w:val="0075763F"/>
    <w:rsid w:val="0076330B"/>
    <w:rsid w:val="00763DB0"/>
    <w:rsid w:val="00776191"/>
    <w:rsid w:val="00783028"/>
    <w:rsid w:val="00786233"/>
    <w:rsid w:val="00791CC1"/>
    <w:rsid w:val="00794168"/>
    <w:rsid w:val="0079444A"/>
    <w:rsid w:val="00794E85"/>
    <w:rsid w:val="00795ADF"/>
    <w:rsid w:val="007A1BF2"/>
    <w:rsid w:val="007A2599"/>
    <w:rsid w:val="007A3A93"/>
    <w:rsid w:val="007A4233"/>
    <w:rsid w:val="007B2CDB"/>
    <w:rsid w:val="007B645E"/>
    <w:rsid w:val="007C28A4"/>
    <w:rsid w:val="007C395C"/>
    <w:rsid w:val="007C4920"/>
    <w:rsid w:val="007C63C5"/>
    <w:rsid w:val="007C6906"/>
    <w:rsid w:val="007C7A72"/>
    <w:rsid w:val="007E1BDD"/>
    <w:rsid w:val="007E6D74"/>
    <w:rsid w:val="007F02BC"/>
    <w:rsid w:val="007F0EF2"/>
    <w:rsid w:val="007F71D6"/>
    <w:rsid w:val="007F7D5D"/>
    <w:rsid w:val="008116E8"/>
    <w:rsid w:val="008123CC"/>
    <w:rsid w:val="008154F6"/>
    <w:rsid w:val="00816AF8"/>
    <w:rsid w:val="008305EF"/>
    <w:rsid w:val="00831D56"/>
    <w:rsid w:val="008324A8"/>
    <w:rsid w:val="008327B1"/>
    <w:rsid w:val="00850273"/>
    <w:rsid w:val="00855393"/>
    <w:rsid w:val="008638C4"/>
    <w:rsid w:val="0086402F"/>
    <w:rsid w:val="008678C5"/>
    <w:rsid w:val="008805A5"/>
    <w:rsid w:val="0088224D"/>
    <w:rsid w:val="00882297"/>
    <w:rsid w:val="008865D6"/>
    <w:rsid w:val="00886E43"/>
    <w:rsid w:val="00895072"/>
    <w:rsid w:val="00895E19"/>
    <w:rsid w:val="008A2520"/>
    <w:rsid w:val="008A2B96"/>
    <w:rsid w:val="008B1F02"/>
    <w:rsid w:val="008B537A"/>
    <w:rsid w:val="008D751B"/>
    <w:rsid w:val="008E2B9E"/>
    <w:rsid w:val="008E4FE2"/>
    <w:rsid w:val="008F4246"/>
    <w:rsid w:val="00903779"/>
    <w:rsid w:val="009128BB"/>
    <w:rsid w:val="009270C8"/>
    <w:rsid w:val="0093108B"/>
    <w:rsid w:val="0093787F"/>
    <w:rsid w:val="0094113A"/>
    <w:rsid w:val="00950D2A"/>
    <w:rsid w:val="0095169C"/>
    <w:rsid w:val="00960B84"/>
    <w:rsid w:val="00963DCA"/>
    <w:rsid w:val="009771A4"/>
    <w:rsid w:val="009810B4"/>
    <w:rsid w:val="009871CC"/>
    <w:rsid w:val="00994DA6"/>
    <w:rsid w:val="00994E35"/>
    <w:rsid w:val="009A0695"/>
    <w:rsid w:val="009A7422"/>
    <w:rsid w:val="009B29AF"/>
    <w:rsid w:val="009B5C34"/>
    <w:rsid w:val="009B74C5"/>
    <w:rsid w:val="009C3B27"/>
    <w:rsid w:val="009D5037"/>
    <w:rsid w:val="009D7791"/>
    <w:rsid w:val="009E1A49"/>
    <w:rsid w:val="009E3A23"/>
    <w:rsid w:val="009F30C9"/>
    <w:rsid w:val="00A03D14"/>
    <w:rsid w:val="00A05CFD"/>
    <w:rsid w:val="00A07CAF"/>
    <w:rsid w:val="00A106D3"/>
    <w:rsid w:val="00A11587"/>
    <w:rsid w:val="00A1528D"/>
    <w:rsid w:val="00A202C7"/>
    <w:rsid w:val="00A30DFC"/>
    <w:rsid w:val="00A36F1E"/>
    <w:rsid w:val="00A42AF0"/>
    <w:rsid w:val="00A446FF"/>
    <w:rsid w:val="00A52D6B"/>
    <w:rsid w:val="00A54562"/>
    <w:rsid w:val="00A61BAE"/>
    <w:rsid w:val="00A71955"/>
    <w:rsid w:val="00A729BD"/>
    <w:rsid w:val="00A766C9"/>
    <w:rsid w:val="00A92931"/>
    <w:rsid w:val="00A95309"/>
    <w:rsid w:val="00A95AFF"/>
    <w:rsid w:val="00AA44A9"/>
    <w:rsid w:val="00AA4768"/>
    <w:rsid w:val="00AA4CAB"/>
    <w:rsid w:val="00AA4DCB"/>
    <w:rsid w:val="00AB059D"/>
    <w:rsid w:val="00AC061B"/>
    <w:rsid w:val="00AC2379"/>
    <w:rsid w:val="00AC502F"/>
    <w:rsid w:val="00AE7BF7"/>
    <w:rsid w:val="00AF68FD"/>
    <w:rsid w:val="00AF6CEB"/>
    <w:rsid w:val="00AF7851"/>
    <w:rsid w:val="00B133AD"/>
    <w:rsid w:val="00B200F6"/>
    <w:rsid w:val="00B2271E"/>
    <w:rsid w:val="00B227DE"/>
    <w:rsid w:val="00B3457A"/>
    <w:rsid w:val="00B35914"/>
    <w:rsid w:val="00B36853"/>
    <w:rsid w:val="00B36EF8"/>
    <w:rsid w:val="00B44142"/>
    <w:rsid w:val="00B46E3C"/>
    <w:rsid w:val="00B51305"/>
    <w:rsid w:val="00B5554A"/>
    <w:rsid w:val="00B82D0A"/>
    <w:rsid w:val="00B90BA2"/>
    <w:rsid w:val="00B95AA4"/>
    <w:rsid w:val="00BA0BB5"/>
    <w:rsid w:val="00BA41DC"/>
    <w:rsid w:val="00BA724A"/>
    <w:rsid w:val="00BB4536"/>
    <w:rsid w:val="00BB4D6B"/>
    <w:rsid w:val="00BB4F7C"/>
    <w:rsid w:val="00BB793C"/>
    <w:rsid w:val="00BC0474"/>
    <w:rsid w:val="00BC6AD7"/>
    <w:rsid w:val="00BE2A18"/>
    <w:rsid w:val="00BE408B"/>
    <w:rsid w:val="00BE583D"/>
    <w:rsid w:val="00BE5FC7"/>
    <w:rsid w:val="00BF2504"/>
    <w:rsid w:val="00BF4FDF"/>
    <w:rsid w:val="00C06AC8"/>
    <w:rsid w:val="00C10FAA"/>
    <w:rsid w:val="00C11C6B"/>
    <w:rsid w:val="00C16945"/>
    <w:rsid w:val="00C17A14"/>
    <w:rsid w:val="00C2787B"/>
    <w:rsid w:val="00C31A9C"/>
    <w:rsid w:val="00C35285"/>
    <w:rsid w:val="00C35BE4"/>
    <w:rsid w:val="00C401C3"/>
    <w:rsid w:val="00C41D41"/>
    <w:rsid w:val="00C44AF5"/>
    <w:rsid w:val="00C473D7"/>
    <w:rsid w:val="00C47B46"/>
    <w:rsid w:val="00C61412"/>
    <w:rsid w:val="00C61A11"/>
    <w:rsid w:val="00C62BF3"/>
    <w:rsid w:val="00C64168"/>
    <w:rsid w:val="00C71839"/>
    <w:rsid w:val="00C72D48"/>
    <w:rsid w:val="00C74AFB"/>
    <w:rsid w:val="00C9458A"/>
    <w:rsid w:val="00CA1D83"/>
    <w:rsid w:val="00CA4C49"/>
    <w:rsid w:val="00CC43CB"/>
    <w:rsid w:val="00CC7F90"/>
    <w:rsid w:val="00CD16E8"/>
    <w:rsid w:val="00CE2268"/>
    <w:rsid w:val="00CE3656"/>
    <w:rsid w:val="00CE7FCE"/>
    <w:rsid w:val="00CF037D"/>
    <w:rsid w:val="00CF0545"/>
    <w:rsid w:val="00CF200B"/>
    <w:rsid w:val="00CF2467"/>
    <w:rsid w:val="00CF2D49"/>
    <w:rsid w:val="00CF3A75"/>
    <w:rsid w:val="00CF5D80"/>
    <w:rsid w:val="00D016D9"/>
    <w:rsid w:val="00D1705A"/>
    <w:rsid w:val="00D23584"/>
    <w:rsid w:val="00D30595"/>
    <w:rsid w:val="00D314B3"/>
    <w:rsid w:val="00D37F9A"/>
    <w:rsid w:val="00D4600F"/>
    <w:rsid w:val="00D46050"/>
    <w:rsid w:val="00D47250"/>
    <w:rsid w:val="00D521C8"/>
    <w:rsid w:val="00D54B09"/>
    <w:rsid w:val="00D560B6"/>
    <w:rsid w:val="00D6033E"/>
    <w:rsid w:val="00D6475F"/>
    <w:rsid w:val="00D74A3A"/>
    <w:rsid w:val="00D7751C"/>
    <w:rsid w:val="00D7797B"/>
    <w:rsid w:val="00D8430D"/>
    <w:rsid w:val="00D859E1"/>
    <w:rsid w:val="00D90557"/>
    <w:rsid w:val="00D92BF4"/>
    <w:rsid w:val="00DA73D7"/>
    <w:rsid w:val="00DB16B1"/>
    <w:rsid w:val="00DB16D2"/>
    <w:rsid w:val="00DC0A49"/>
    <w:rsid w:val="00DC1391"/>
    <w:rsid w:val="00DC1E0C"/>
    <w:rsid w:val="00DC5F7D"/>
    <w:rsid w:val="00DD1BC1"/>
    <w:rsid w:val="00DD2806"/>
    <w:rsid w:val="00DD352C"/>
    <w:rsid w:val="00DD78FB"/>
    <w:rsid w:val="00DE12B0"/>
    <w:rsid w:val="00DE5A8C"/>
    <w:rsid w:val="00DF41E6"/>
    <w:rsid w:val="00DF4E16"/>
    <w:rsid w:val="00DF65B0"/>
    <w:rsid w:val="00E0026C"/>
    <w:rsid w:val="00E006AD"/>
    <w:rsid w:val="00E041EF"/>
    <w:rsid w:val="00E04C83"/>
    <w:rsid w:val="00E16C2E"/>
    <w:rsid w:val="00E24239"/>
    <w:rsid w:val="00E26A04"/>
    <w:rsid w:val="00E31512"/>
    <w:rsid w:val="00E31D63"/>
    <w:rsid w:val="00E329EA"/>
    <w:rsid w:val="00E33805"/>
    <w:rsid w:val="00E342D3"/>
    <w:rsid w:val="00E353EF"/>
    <w:rsid w:val="00E36F60"/>
    <w:rsid w:val="00E46F10"/>
    <w:rsid w:val="00E507D8"/>
    <w:rsid w:val="00E539BB"/>
    <w:rsid w:val="00E55C4B"/>
    <w:rsid w:val="00E6556B"/>
    <w:rsid w:val="00E73125"/>
    <w:rsid w:val="00E747B8"/>
    <w:rsid w:val="00E77AE5"/>
    <w:rsid w:val="00E8403D"/>
    <w:rsid w:val="00E94E8D"/>
    <w:rsid w:val="00E9718C"/>
    <w:rsid w:val="00EA024E"/>
    <w:rsid w:val="00EA31BD"/>
    <w:rsid w:val="00EA5927"/>
    <w:rsid w:val="00EB00CF"/>
    <w:rsid w:val="00EB40E7"/>
    <w:rsid w:val="00EC0492"/>
    <w:rsid w:val="00EC6679"/>
    <w:rsid w:val="00ED05FD"/>
    <w:rsid w:val="00ED181E"/>
    <w:rsid w:val="00ED35C5"/>
    <w:rsid w:val="00EE0B15"/>
    <w:rsid w:val="00EE2E3B"/>
    <w:rsid w:val="00EE6CD5"/>
    <w:rsid w:val="00EF3030"/>
    <w:rsid w:val="00EF7A72"/>
    <w:rsid w:val="00F005F5"/>
    <w:rsid w:val="00F0427B"/>
    <w:rsid w:val="00F07AFB"/>
    <w:rsid w:val="00F14ED1"/>
    <w:rsid w:val="00F20ADD"/>
    <w:rsid w:val="00F20D3B"/>
    <w:rsid w:val="00F2314C"/>
    <w:rsid w:val="00F30FE2"/>
    <w:rsid w:val="00F339ED"/>
    <w:rsid w:val="00F33E29"/>
    <w:rsid w:val="00F45CB8"/>
    <w:rsid w:val="00F505AB"/>
    <w:rsid w:val="00F53359"/>
    <w:rsid w:val="00F54F8F"/>
    <w:rsid w:val="00F57044"/>
    <w:rsid w:val="00F7087D"/>
    <w:rsid w:val="00F74ED7"/>
    <w:rsid w:val="00F8541A"/>
    <w:rsid w:val="00F90B15"/>
    <w:rsid w:val="00F9634C"/>
    <w:rsid w:val="00F96FB0"/>
    <w:rsid w:val="00FA1189"/>
    <w:rsid w:val="00FA6671"/>
    <w:rsid w:val="00FB280C"/>
    <w:rsid w:val="00FB3A38"/>
    <w:rsid w:val="00FB3ADE"/>
    <w:rsid w:val="00FC2755"/>
    <w:rsid w:val="00FD6899"/>
    <w:rsid w:val="00FE1A39"/>
    <w:rsid w:val="00FE374C"/>
    <w:rsid w:val="00FF10FF"/>
    <w:rsid w:val="00FF6C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EBCD7"/>
  <w15:chartTrackingRefBased/>
  <w15:docId w15:val="{B1F94449-CCF0-4770-AAC3-A3CCD61F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link w:val="berschrift3Zchn"/>
    <w:semiHidden/>
    <w:unhideWhenUsed/>
    <w:qFormat/>
    <w:rsid w:val="00F53359"/>
    <w:pPr>
      <w:keepNext/>
      <w:keepLines/>
      <w:spacing w:before="40"/>
      <w:outlineLvl w:val="2"/>
    </w:pPr>
    <w:rPr>
      <w:rFonts w:asciiTheme="majorHAnsi" w:eastAsiaTheme="majorEastAsia" w:hAnsiTheme="majorHAnsi" w:cstheme="majorBidi"/>
      <w:color w:val="7E6500" w:themeColor="accent1" w:themeShade="7F"/>
    </w:rPr>
  </w:style>
  <w:style w:type="paragraph" w:styleId="berschrift5">
    <w:name w:val="heading 5"/>
    <w:basedOn w:val="Standard"/>
    <w:next w:val="Standard"/>
    <w:link w:val="berschrift5Zchn"/>
    <w:semiHidden/>
    <w:unhideWhenUsed/>
    <w:qFormat/>
    <w:rsid w:val="00C35BE4"/>
    <w:pPr>
      <w:keepNext/>
      <w:keepLines/>
      <w:spacing w:before="40"/>
      <w:outlineLvl w:val="4"/>
    </w:pPr>
    <w:rPr>
      <w:rFonts w:asciiTheme="majorHAnsi" w:eastAsiaTheme="majorEastAsia" w:hAnsiTheme="majorHAnsi" w:cstheme="majorBidi"/>
      <w:color w:val="BE98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rsid w:val="00611C72"/>
    <w:pPr>
      <w:tabs>
        <w:tab w:val="center" w:pos="4536"/>
        <w:tab w:val="right" w:pos="9072"/>
      </w:tabs>
    </w:pPr>
  </w:style>
  <w:style w:type="character" w:customStyle="1" w:styleId="KopfzeileZchn">
    <w:name w:val="Kopfzeile Zchn"/>
    <w:link w:val="Kopfzeile"/>
    <w:rsid w:val="00611C72"/>
    <w:rPr>
      <w:sz w:val="24"/>
      <w:szCs w:val="24"/>
      <w:lang w:val="de-AT"/>
    </w:rPr>
  </w:style>
  <w:style w:type="paragraph" w:styleId="Fuzeile">
    <w:name w:val="footer"/>
    <w:basedOn w:val="Standard"/>
    <w:link w:val="FuzeileZchn"/>
    <w:uiPriority w:val="99"/>
    <w:rsid w:val="00611C72"/>
    <w:pPr>
      <w:tabs>
        <w:tab w:val="center" w:pos="4536"/>
        <w:tab w:val="right" w:pos="9072"/>
      </w:tabs>
    </w:pPr>
  </w:style>
  <w:style w:type="character" w:customStyle="1" w:styleId="FuzeileZchn">
    <w:name w:val="Fußzeile Zchn"/>
    <w:link w:val="Fuzeile"/>
    <w:uiPriority w:val="99"/>
    <w:rsid w:val="00611C72"/>
    <w:rPr>
      <w:sz w:val="24"/>
      <w:szCs w:val="24"/>
      <w:lang w:val="de-AT"/>
    </w:rPr>
  </w:style>
  <w:style w:type="character" w:styleId="Kommentarzeichen">
    <w:name w:val="annotation reference"/>
    <w:rsid w:val="009128BB"/>
    <w:rPr>
      <w:sz w:val="16"/>
      <w:szCs w:val="16"/>
    </w:rPr>
  </w:style>
  <w:style w:type="paragraph" w:styleId="Kommentartext">
    <w:name w:val="annotation text"/>
    <w:basedOn w:val="Standard"/>
    <w:link w:val="KommentartextZchn"/>
    <w:rsid w:val="009128BB"/>
    <w:rPr>
      <w:sz w:val="20"/>
      <w:szCs w:val="20"/>
    </w:rPr>
  </w:style>
  <w:style w:type="character" w:customStyle="1" w:styleId="KommentartextZchn">
    <w:name w:val="Kommentartext Zchn"/>
    <w:link w:val="Kommentartext"/>
    <w:rsid w:val="009128BB"/>
    <w:rPr>
      <w:lang w:val="de-AT"/>
    </w:rPr>
  </w:style>
  <w:style w:type="paragraph" w:styleId="Sprechblasentext">
    <w:name w:val="Balloon Text"/>
    <w:basedOn w:val="Standard"/>
    <w:link w:val="SprechblasentextZchn"/>
    <w:rsid w:val="009128BB"/>
    <w:rPr>
      <w:rFonts w:ascii="Tahoma" w:hAnsi="Tahoma" w:cs="Tahoma"/>
      <w:sz w:val="16"/>
      <w:szCs w:val="16"/>
    </w:rPr>
  </w:style>
  <w:style w:type="character" w:customStyle="1" w:styleId="SprechblasentextZchn">
    <w:name w:val="Sprechblasentext Zchn"/>
    <w:link w:val="Sprechblasentext"/>
    <w:rsid w:val="009128BB"/>
    <w:rPr>
      <w:rFonts w:ascii="Tahoma" w:hAnsi="Tahoma" w:cs="Tahoma"/>
      <w:sz w:val="16"/>
      <w:szCs w:val="16"/>
      <w:lang w:val="de-AT"/>
    </w:rPr>
  </w:style>
  <w:style w:type="table" w:styleId="Tabellenraster">
    <w:name w:val="Table Grid"/>
    <w:basedOn w:val="NormaleTabelle"/>
    <w:rsid w:val="002F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2F3CEF"/>
    <w:rPr>
      <w:color w:val="605E5C"/>
      <w:shd w:val="clear" w:color="auto" w:fill="E1DFDD"/>
    </w:rPr>
  </w:style>
  <w:style w:type="character" w:styleId="SchwacherVerweis">
    <w:name w:val="Subtle Reference"/>
    <w:uiPriority w:val="31"/>
    <w:qFormat/>
    <w:rsid w:val="002F3CEF"/>
    <w:rPr>
      <w:smallCaps/>
      <w:color w:val="5A5A5A"/>
    </w:rPr>
  </w:style>
  <w:style w:type="character" w:styleId="BesuchterLink">
    <w:name w:val="FollowedHyperlink"/>
    <w:basedOn w:val="Absatz-Standardschriftart"/>
    <w:rsid w:val="006D56ED"/>
    <w:rPr>
      <w:color w:val="7A7979" w:themeColor="followedHyperlink"/>
      <w:u w:val="single"/>
    </w:rPr>
  </w:style>
  <w:style w:type="paragraph" w:styleId="Listenabsatz">
    <w:name w:val="List Paragraph"/>
    <w:basedOn w:val="Standard"/>
    <w:uiPriority w:val="34"/>
    <w:qFormat/>
    <w:rsid w:val="006D56ED"/>
    <w:pPr>
      <w:ind w:left="720"/>
      <w:contextualSpacing/>
    </w:pPr>
  </w:style>
  <w:style w:type="character" w:customStyle="1" w:styleId="berschrift1Zchn">
    <w:name w:val="Überschrift 1 Zchn"/>
    <w:basedOn w:val="Absatz-Standardschriftart"/>
    <w:link w:val="berschrift1"/>
    <w:rsid w:val="00994DA6"/>
    <w:rPr>
      <w:b/>
      <w:bCs/>
      <w:sz w:val="28"/>
      <w:szCs w:val="24"/>
      <w:lang w:eastAsia="de-DE"/>
    </w:rPr>
  </w:style>
  <w:style w:type="paragraph" w:styleId="StandardWeb">
    <w:name w:val="Normal (Web)"/>
    <w:basedOn w:val="Standard"/>
    <w:uiPriority w:val="99"/>
    <w:unhideWhenUsed/>
    <w:rsid w:val="005B5891"/>
    <w:pPr>
      <w:spacing w:before="100" w:beforeAutospacing="1" w:after="100" w:afterAutospacing="1"/>
    </w:pPr>
    <w:rPr>
      <w:lang w:val="de-DE"/>
    </w:rPr>
  </w:style>
  <w:style w:type="character" w:styleId="Fett">
    <w:name w:val="Strong"/>
    <w:basedOn w:val="Absatz-Standardschriftart"/>
    <w:uiPriority w:val="22"/>
    <w:qFormat/>
    <w:rsid w:val="005B5891"/>
    <w:rPr>
      <w:b/>
      <w:bCs/>
    </w:rPr>
  </w:style>
  <w:style w:type="character" w:customStyle="1" w:styleId="berschrift5Zchn">
    <w:name w:val="Überschrift 5 Zchn"/>
    <w:basedOn w:val="Absatz-Standardschriftart"/>
    <w:link w:val="berschrift5"/>
    <w:semiHidden/>
    <w:rsid w:val="00C35BE4"/>
    <w:rPr>
      <w:rFonts w:asciiTheme="majorHAnsi" w:eastAsiaTheme="majorEastAsia" w:hAnsiTheme="majorHAnsi" w:cstheme="majorBidi"/>
      <w:color w:val="BE9800" w:themeColor="accent1" w:themeShade="BF"/>
      <w:sz w:val="24"/>
      <w:szCs w:val="24"/>
      <w:lang w:eastAsia="de-DE"/>
    </w:rPr>
  </w:style>
  <w:style w:type="character" w:styleId="Hervorhebung">
    <w:name w:val="Emphasis"/>
    <w:basedOn w:val="Absatz-Standardschriftart"/>
    <w:uiPriority w:val="20"/>
    <w:qFormat/>
    <w:rsid w:val="002F1AD7"/>
    <w:rPr>
      <w:i/>
      <w:iCs/>
    </w:rPr>
  </w:style>
  <w:style w:type="character" w:customStyle="1" w:styleId="berschrift3Zchn">
    <w:name w:val="Überschrift 3 Zchn"/>
    <w:basedOn w:val="Absatz-Standardschriftart"/>
    <w:link w:val="berschrift3"/>
    <w:semiHidden/>
    <w:rsid w:val="00F53359"/>
    <w:rPr>
      <w:rFonts w:asciiTheme="majorHAnsi" w:eastAsiaTheme="majorEastAsia" w:hAnsiTheme="majorHAnsi" w:cstheme="majorBidi"/>
      <w:color w:val="7E6500" w:themeColor="accent1" w:themeShade="7F"/>
      <w:sz w:val="24"/>
      <w:szCs w:val="24"/>
      <w:lang w:eastAsia="de-DE"/>
    </w:rPr>
  </w:style>
  <w:style w:type="paragraph" w:styleId="berarbeitung">
    <w:name w:val="Revision"/>
    <w:hidden/>
    <w:uiPriority w:val="99"/>
    <w:semiHidden/>
    <w:rsid w:val="005C3735"/>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321">
      <w:bodyDiv w:val="1"/>
      <w:marLeft w:val="0"/>
      <w:marRight w:val="0"/>
      <w:marTop w:val="0"/>
      <w:marBottom w:val="0"/>
      <w:divBdr>
        <w:top w:val="none" w:sz="0" w:space="0" w:color="auto"/>
        <w:left w:val="none" w:sz="0" w:space="0" w:color="auto"/>
        <w:bottom w:val="none" w:sz="0" w:space="0" w:color="auto"/>
        <w:right w:val="none" w:sz="0" w:space="0" w:color="auto"/>
      </w:divBdr>
    </w:div>
    <w:div w:id="53549514">
      <w:bodyDiv w:val="1"/>
      <w:marLeft w:val="0"/>
      <w:marRight w:val="0"/>
      <w:marTop w:val="0"/>
      <w:marBottom w:val="0"/>
      <w:divBdr>
        <w:top w:val="none" w:sz="0" w:space="0" w:color="auto"/>
        <w:left w:val="none" w:sz="0" w:space="0" w:color="auto"/>
        <w:bottom w:val="none" w:sz="0" w:space="0" w:color="auto"/>
        <w:right w:val="none" w:sz="0" w:space="0" w:color="auto"/>
      </w:divBdr>
    </w:div>
    <w:div w:id="88435175">
      <w:bodyDiv w:val="1"/>
      <w:marLeft w:val="0"/>
      <w:marRight w:val="0"/>
      <w:marTop w:val="0"/>
      <w:marBottom w:val="0"/>
      <w:divBdr>
        <w:top w:val="none" w:sz="0" w:space="0" w:color="auto"/>
        <w:left w:val="none" w:sz="0" w:space="0" w:color="auto"/>
        <w:bottom w:val="none" w:sz="0" w:space="0" w:color="auto"/>
        <w:right w:val="none" w:sz="0" w:space="0" w:color="auto"/>
      </w:divBdr>
      <w:divsChild>
        <w:div w:id="699822241">
          <w:marLeft w:val="-90"/>
          <w:marRight w:val="-90"/>
          <w:marTop w:val="300"/>
          <w:marBottom w:val="0"/>
          <w:divBdr>
            <w:top w:val="none" w:sz="0" w:space="0" w:color="auto"/>
            <w:left w:val="none" w:sz="0" w:space="0" w:color="auto"/>
            <w:bottom w:val="none" w:sz="0" w:space="0" w:color="auto"/>
            <w:right w:val="none" w:sz="0" w:space="0" w:color="auto"/>
          </w:divBdr>
          <w:divsChild>
            <w:div w:id="1849560042">
              <w:marLeft w:val="0"/>
              <w:marRight w:val="0"/>
              <w:marTop w:val="0"/>
              <w:marBottom w:val="0"/>
              <w:divBdr>
                <w:top w:val="none" w:sz="0" w:space="0" w:color="auto"/>
                <w:left w:val="none" w:sz="0" w:space="0" w:color="auto"/>
                <w:bottom w:val="none" w:sz="0" w:space="0" w:color="auto"/>
                <w:right w:val="none" w:sz="0" w:space="0" w:color="auto"/>
              </w:divBdr>
              <w:divsChild>
                <w:div w:id="5313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9841">
      <w:bodyDiv w:val="1"/>
      <w:marLeft w:val="0"/>
      <w:marRight w:val="0"/>
      <w:marTop w:val="0"/>
      <w:marBottom w:val="0"/>
      <w:divBdr>
        <w:top w:val="none" w:sz="0" w:space="0" w:color="auto"/>
        <w:left w:val="none" w:sz="0" w:space="0" w:color="auto"/>
        <w:bottom w:val="none" w:sz="0" w:space="0" w:color="auto"/>
        <w:right w:val="none" w:sz="0" w:space="0" w:color="auto"/>
      </w:divBdr>
    </w:div>
    <w:div w:id="154540538">
      <w:bodyDiv w:val="1"/>
      <w:marLeft w:val="0"/>
      <w:marRight w:val="0"/>
      <w:marTop w:val="0"/>
      <w:marBottom w:val="0"/>
      <w:divBdr>
        <w:top w:val="none" w:sz="0" w:space="0" w:color="auto"/>
        <w:left w:val="none" w:sz="0" w:space="0" w:color="auto"/>
        <w:bottom w:val="none" w:sz="0" w:space="0" w:color="auto"/>
        <w:right w:val="none" w:sz="0" w:space="0" w:color="auto"/>
      </w:divBdr>
    </w:div>
    <w:div w:id="360939427">
      <w:bodyDiv w:val="1"/>
      <w:marLeft w:val="0"/>
      <w:marRight w:val="0"/>
      <w:marTop w:val="0"/>
      <w:marBottom w:val="0"/>
      <w:divBdr>
        <w:top w:val="none" w:sz="0" w:space="0" w:color="auto"/>
        <w:left w:val="none" w:sz="0" w:space="0" w:color="auto"/>
        <w:bottom w:val="none" w:sz="0" w:space="0" w:color="auto"/>
        <w:right w:val="none" w:sz="0" w:space="0" w:color="auto"/>
      </w:divBdr>
    </w:div>
    <w:div w:id="442308860">
      <w:bodyDiv w:val="1"/>
      <w:marLeft w:val="0"/>
      <w:marRight w:val="0"/>
      <w:marTop w:val="0"/>
      <w:marBottom w:val="0"/>
      <w:divBdr>
        <w:top w:val="none" w:sz="0" w:space="0" w:color="auto"/>
        <w:left w:val="none" w:sz="0" w:space="0" w:color="auto"/>
        <w:bottom w:val="none" w:sz="0" w:space="0" w:color="auto"/>
        <w:right w:val="none" w:sz="0" w:space="0" w:color="auto"/>
      </w:divBdr>
    </w:div>
    <w:div w:id="528032650">
      <w:bodyDiv w:val="1"/>
      <w:marLeft w:val="0"/>
      <w:marRight w:val="0"/>
      <w:marTop w:val="0"/>
      <w:marBottom w:val="0"/>
      <w:divBdr>
        <w:top w:val="none" w:sz="0" w:space="0" w:color="auto"/>
        <w:left w:val="none" w:sz="0" w:space="0" w:color="auto"/>
        <w:bottom w:val="none" w:sz="0" w:space="0" w:color="auto"/>
        <w:right w:val="none" w:sz="0" w:space="0" w:color="auto"/>
      </w:divBdr>
    </w:div>
    <w:div w:id="535167920">
      <w:bodyDiv w:val="1"/>
      <w:marLeft w:val="0"/>
      <w:marRight w:val="0"/>
      <w:marTop w:val="0"/>
      <w:marBottom w:val="0"/>
      <w:divBdr>
        <w:top w:val="none" w:sz="0" w:space="0" w:color="auto"/>
        <w:left w:val="none" w:sz="0" w:space="0" w:color="auto"/>
        <w:bottom w:val="none" w:sz="0" w:space="0" w:color="auto"/>
        <w:right w:val="none" w:sz="0" w:space="0" w:color="auto"/>
      </w:divBdr>
    </w:div>
    <w:div w:id="596908455">
      <w:bodyDiv w:val="1"/>
      <w:marLeft w:val="0"/>
      <w:marRight w:val="0"/>
      <w:marTop w:val="0"/>
      <w:marBottom w:val="0"/>
      <w:divBdr>
        <w:top w:val="none" w:sz="0" w:space="0" w:color="auto"/>
        <w:left w:val="none" w:sz="0" w:space="0" w:color="auto"/>
        <w:bottom w:val="none" w:sz="0" w:space="0" w:color="auto"/>
        <w:right w:val="none" w:sz="0" w:space="0" w:color="auto"/>
      </w:divBdr>
    </w:div>
    <w:div w:id="622033004">
      <w:bodyDiv w:val="1"/>
      <w:marLeft w:val="0"/>
      <w:marRight w:val="0"/>
      <w:marTop w:val="0"/>
      <w:marBottom w:val="0"/>
      <w:divBdr>
        <w:top w:val="none" w:sz="0" w:space="0" w:color="auto"/>
        <w:left w:val="none" w:sz="0" w:space="0" w:color="auto"/>
        <w:bottom w:val="none" w:sz="0" w:space="0" w:color="auto"/>
        <w:right w:val="none" w:sz="0" w:space="0" w:color="auto"/>
      </w:divBdr>
    </w:div>
    <w:div w:id="635330672">
      <w:bodyDiv w:val="1"/>
      <w:marLeft w:val="0"/>
      <w:marRight w:val="0"/>
      <w:marTop w:val="0"/>
      <w:marBottom w:val="0"/>
      <w:divBdr>
        <w:top w:val="none" w:sz="0" w:space="0" w:color="auto"/>
        <w:left w:val="none" w:sz="0" w:space="0" w:color="auto"/>
        <w:bottom w:val="none" w:sz="0" w:space="0" w:color="auto"/>
        <w:right w:val="none" w:sz="0" w:space="0" w:color="auto"/>
      </w:divBdr>
    </w:div>
    <w:div w:id="637341087">
      <w:bodyDiv w:val="1"/>
      <w:marLeft w:val="0"/>
      <w:marRight w:val="0"/>
      <w:marTop w:val="0"/>
      <w:marBottom w:val="0"/>
      <w:divBdr>
        <w:top w:val="none" w:sz="0" w:space="0" w:color="auto"/>
        <w:left w:val="none" w:sz="0" w:space="0" w:color="auto"/>
        <w:bottom w:val="none" w:sz="0" w:space="0" w:color="auto"/>
        <w:right w:val="none" w:sz="0" w:space="0" w:color="auto"/>
      </w:divBdr>
    </w:div>
    <w:div w:id="725878043">
      <w:bodyDiv w:val="1"/>
      <w:marLeft w:val="0"/>
      <w:marRight w:val="0"/>
      <w:marTop w:val="0"/>
      <w:marBottom w:val="0"/>
      <w:divBdr>
        <w:top w:val="none" w:sz="0" w:space="0" w:color="auto"/>
        <w:left w:val="none" w:sz="0" w:space="0" w:color="auto"/>
        <w:bottom w:val="none" w:sz="0" w:space="0" w:color="auto"/>
        <w:right w:val="none" w:sz="0" w:space="0" w:color="auto"/>
      </w:divBdr>
    </w:div>
    <w:div w:id="744766174">
      <w:bodyDiv w:val="1"/>
      <w:marLeft w:val="0"/>
      <w:marRight w:val="0"/>
      <w:marTop w:val="0"/>
      <w:marBottom w:val="0"/>
      <w:divBdr>
        <w:top w:val="none" w:sz="0" w:space="0" w:color="auto"/>
        <w:left w:val="none" w:sz="0" w:space="0" w:color="auto"/>
        <w:bottom w:val="none" w:sz="0" w:space="0" w:color="auto"/>
        <w:right w:val="none" w:sz="0" w:space="0" w:color="auto"/>
      </w:divBdr>
    </w:div>
    <w:div w:id="823620214">
      <w:bodyDiv w:val="1"/>
      <w:marLeft w:val="0"/>
      <w:marRight w:val="0"/>
      <w:marTop w:val="0"/>
      <w:marBottom w:val="0"/>
      <w:divBdr>
        <w:top w:val="none" w:sz="0" w:space="0" w:color="auto"/>
        <w:left w:val="none" w:sz="0" w:space="0" w:color="auto"/>
        <w:bottom w:val="none" w:sz="0" w:space="0" w:color="auto"/>
        <w:right w:val="none" w:sz="0" w:space="0" w:color="auto"/>
      </w:divBdr>
    </w:div>
    <w:div w:id="883836205">
      <w:bodyDiv w:val="1"/>
      <w:marLeft w:val="0"/>
      <w:marRight w:val="0"/>
      <w:marTop w:val="0"/>
      <w:marBottom w:val="0"/>
      <w:divBdr>
        <w:top w:val="none" w:sz="0" w:space="0" w:color="auto"/>
        <w:left w:val="none" w:sz="0" w:space="0" w:color="auto"/>
        <w:bottom w:val="none" w:sz="0" w:space="0" w:color="auto"/>
        <w:right w:val="none" w:sz="0" w:space="0" w:color="auto"/>
      </w:divBdr>
    </w:div>
    <w:div w:id="944074720">
      <w:bodyDiv w:val="1"/>
      <w:marLeft w:val="0"/>
      <w:marRight w:val="0"/>
      <w:marTop w:val="0"/>
      <w:marBottom w:val="0"/>
      <w:divBdr>
        <w:top w:val="none" w:sz="0" w:space="0" w:color="auto"/>
        <w:left w:val="none" w:sz="0" w:space="0" w:color="auto"/>
        <w:bottom w:val="none" w:sz="0" w:space="0" w:color="auto"/>
        <w:right w:val="none" w:sz="0" w:space="0" w:color="auto"/>
      </w:divBdr>
    </w:div>
    <w:div w:id="956956921">
      <w:bodyDiv w:val="1"/>
      <w:marLeft w:val="0"/>
      <w:marRight w:val="0"/>
      <w:marTop w:val="0"/>
      <w:marBottom w:val="0"/>
      <w:divBdr>
        <w:top w:val="none" w:sz="0" w:space="0" w:color="auto"/>
        <w:left w:val="none" w:sz="0" w:space="0" w:color="auto"/>
        <w:bottom w:val="none" w:sz="0" w:space="0" w:color="auto"/>
        <w:right w:val="none" w:sz="0" w:space="0" w:color="auto"/>
      </w:divBdr>
    </w:div>
    <w:div w:id="979384580">
      <w:bodyDiv w:val="1"/>
      <w:marLeft w:val="0"/>
      <w:marRight w:val="0"/>
      <w:marTop w:val="0"/>
      <w:marBottom w:val="0"/>
      <w:divBdr>
        <w:top w:val="none" w:sz="0" w:space="0" w:color="auto"/>
        <w:left w:val="none" w:sz="0" w:space="0" w:color="auto"/>
        <w:bottom w:val="none" w:sz="0" w:space="0" w:color="auto"/>
        <w:right w:val="none" w:sz="0" w:space="0" w:color="auto"/>
      </w:divBdr>
    </w:div>
    <w:div w:id="983393272">
      <w:bodyDiv w:val="1"/>
      <w:marLeft w:val="0"/>
      <w:marRight w:val="0"/>
      <w:marTop w:val="0"/>
      <w:marBottom w:val="0"/>
      <w:divBdr>
        <w:top w:val="none" w:sz="0" w:space="0" w:color="auto"/>
        <w:left w:val="none" w:sz="0" w:space="0" w:color="auto"/>
        <w:bottom w:val="none" w:sz="0" w:space="0" w:color="auto"/>
        <w:right w:val="none" w:sz="0" w:space="0" w:color="auto"/>
      </w:divBdr>
    </w:div>
    <w:div w:id="1130319174">
      <w:bodyDiv w:val="1"/>
      <w:marLeft w:val="0"/>
      <w:marRight w:val="0"/>
      <w:marTop w:val="0"/>
      <w:marBottom w:val="0"/>
      <w:divBdr>
        <w:top w:val="none" w:sz="0" w:space="0" w:color="auto"/>
        <w:left w:val="none" w:sz="0" w:space="0" w:color="auto"/>
        <w:bottom w:val="none" w:sz="0" w:space="0" w:color="auto"/>
        <w:right w:val="none" w:sz="0" w:space="0" w:color="auto"/>
      </w:divBdr>
    </w:div>
    <w:div w:id="1163935375">
      <w:bodyDiv w:val="1"/>
      <w:marLeft w:val="0"/>
      <w:marRight w:val="0"/>
      <w:marTop w:val="0"/>
      <w:marBottom w:val="0"/>
      <w:divBdr>
        <w:top w:val="none" w:sz="0" w:space="0" w:color="auto"/>
        <w:left w:val="none" w:sz="0" w:space="0" w:color="auto"/>
        <w:bottom w:val="none" w:sz="0" w:space="0" w:color="auto"/>
        <w:right w:val="none" w:sz="0" w:space="0" w:color="auto"/>
      </w:divBdr>
    </w:div>
    <w:div w:id="1170097324">
      <w:bodyDiv w:val="1"/>
      <w:marLeft w:val="0"/>
      <w:marRight w:val="0"/>
      <w:marTop w:val="0"/>
      <w:marBottom w:val="0"/>
      <w:divBdr>
        <w:top w:val="none" w:sz="0" w:space="0" w:color="auto"/>
        <w:left w:val="none" w:sz="0" w:space="0" w:color="auto"/>
        <w:bottom w:val="none" w:sz="0" w:space="0" w:color="auto"/>
        <w:right w:val="none" w:sz="0" w:space="0" w:color="auto"/>
      </w:divBdr>
    </w:div>
    <w:div w:id="1217857640">
      <w:bodyDiv w:val="1"/>
      <w:marLeft w:val="0"/>
      <w:marRight w:val="0"/>
      <w:marTop w:val="0"/>
      <w:marBottom w:val="0"/>
      <w:divBdr>
        <w:top w:val="none" w:sz="0" w:space="0" w:color="auto"/>
        <w:left w:val="none" w:sz="0" w:space="0" w:color="auto"/>
        <w:bottom w:val="none" w:sz="0" w:space="0" w:color="auto"/>
        <w:right w:val="none" w:sz="0" w:space="0" w:color="auto"/>
      </w:divBdr>
    </w:div>
    <w:div w:id="1309088466">
      <w:bodyDiv w:val="1"/>
      <w:marLeft w:val="0"/>
      <w:marRight w:val="0"/>
      <w:marTop w:val="0"/>
      <w:marBottom w:val="0"/>
      <w:divBdr>
        <w:top w:val="none" w:sz="0" w:space="0" w:color="auto"/>
        <w:left w:val="none" w:sz="0" w:space="0" w:color="auto"/>
        <w:bottom w:val="none" w:sz="0" w:space="0" w:color="auto"/>
        <w:right w:val="none" w:sz="0" w:space="0" w:color="auto"/>
      </w:divBdr>
    </w:div>
    <w:div w:id="1422600276">
      <w:bodyDiv w:val="1"/>
      <w:marLeft w:val="0"/>
      <w:marRight w:val="0"/>
      <w:marTop w:val="0"/>
      <w:marBottom w:val="0"/>
      <w:divBdr>
        <w:top w:val="none" w:sz="0" w:space="0" w:color="auto"/>
        <w:left w:val="none" w:sz="0" w:space="0" w:color="auto"/>
        <w:bottom w:val="none" w:sz="0" w:space="0" w:color="auto"/>
        <w:right w:val="none" w:sz="0" w:space="0" w:color="auto"/>
      </w:divBdr>
      <w:divsChild>
        <w:div w:id="985166825">
          <w:marLeft w:val="-90"/>
          <w:marRight w:val="-90"/>
          <w:marTop w:val="300"/>
          <w:marBottom w:val="0"/>
          <w:divBdr>
            <w:top w:val="none" w:sz="0" w:space="0" w:color="auto"/>
            <w:left w:val="none" w:sz="0" w:space="0" w:color="auto"/>
            <w:bottom w:val="none" w:sz="0" w:space="0" w:color="auto"/>
            <w:right w:val="none" w:sz="0" w:space="0" w:color="auto"/>
          </w:divBdr>
          <w:divsChild>
            <w:div w:id="1492404054">
              <w:marLeft w:val="0"/>
              <w:marRight w:val="0"/>
              <w:marTop w:val="0"/>
              <w:marBottom w:val="0"/>
              <w:divBdr>
                <w:top w:val="none" w:sz="0" w:space="0" w:color="auto"/>
                <w:left w:val="none" w:sz="0" w:space="0" w:color="auto"/>
                <w:bottom w:val="none" w:sz="0" w:space="0" w:color="auto"/>
                <w:right w:val="none" w:sz="0" w:space="0" w:color="auto"/>
              </w:divBdr>
              <w:divsChild>
                <w:div w:id="9941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8944">
      <w:bodyDiv w:val="1"/>
      <w:marLeft w:val="0"/>
      <w:marRight w:val="0"/>
      <w:marTop w:val="0"/>
      <w:marBottom w:val="0"/>
      <w:divBdr>
        <w:top w:val="none" w:sz="0" w:space="0" w:color="auto"/>
        <w:left w:val="none" w:sz="0" w:space="0" w:color="auto"/>
        <w:bottom w:val="none" w:sz="0" w:space="0" w:color="auto"/>
        <w:right w:val="none" w:sz="0" w:space="0" w:color="auto"/>
      </w:divBdr>
    </w:div>
    <w:div w:id="1511870737">
      <w:bodyDiv w:val="1"/>
      <w:marLeft w:val="0"/>
      <w:marRight w:val="0"/>
      <w:marTop w:val="0"/>
      <w:marBottom w:val="0"/>
      <w:divBdr>
        <w:top w:val="none" w:sz="0" w:space="0" w:color="auto"/>
        <w:left w:val="none" w:sz="0" w:space="0" w:color="auto"/>
        <w:bottom w:val="none" w:sz="0" w:space="0" w:color="auto"/>
        <w:right w:val="none" w:sz="0" w:space="0" w:color="auto"/>
      </w:divBdr>
    </w:div>
    <w:div w:id="1551456275">
      <w:bodyDiv w:val="1"/>
      <w:marLeft w:val="0"/>
      <w:marRight w:val="0"/>
      <w:marTop w:val="0"/>
      <w:marBottom w:val="0"/>
      <w:divBdr>
        <w:top w:val="none" w:sz="0" w:space="0" w:color="auto"/>
        <w:left w:val="none" w:sz="0" w:space="0" w:color="auto"/>
        <w:bottom w:val="none" w:sz="0" w:space="0" w:color="auto"/>
        <w:right w:val="none" w:sz="0" w:space="0" w:color="auto"/>
      </w:divBdr>
    </w:div>
    <w:div w:id="1584490284">
      <w:bodyDiv w:val="1"/>
      <w:marLeft w:val="0"/>
      <w:marRight w:val="0"/>
      <w:marTop w:val="0"/>
      <w:marBottom w:val="0"/>
      <w:divBdr>
        <w:top w:val="none" w:sz="0" w:space="0" w:color="auto"/>
        <w:left w:val="none" w:sz="0" w:space="0" w:color="auto"/>
        <w:bottom w:val="none" w:sz="0" w:space="0" w:color="auto"/>
        <w:right w:val="none" w:sz="0" w:space="0" w:color="auto"/>
      </w:divBdr>
    </w:div>
    <w:div w:id="1616446937">
      <w:bodyDiv w:val="1"/>
      <w:marLeft w:val="0"/>
      <w:marRight w:val="0"/>
      <w:marTop w:val="0"/>
      <w:marBottom w:val="0"/>
      <w:divBdr>
        <w:top w:val="none" w:sz="0" w:space="0" w:color="auto"/>
        <w:left w:val="none" w:sz="0" w:space="0" w:color="auto"/>
        <w:bottom w:val="none" w:sz="0" w:space="0" w:color="auto"/>
        <w:right w:val="none" w:sz="0" w:space="0" w:color="auto"/>
      </w:divBdr>
      <w:divsChild>
        <w:div w:id="1946647840">
          <w:marLeft w:val="0"/>
          <w:marRight w:val="0"/>
          <w:marTop w:val="0"/>
          <w:marBottom w:val="0"/>
          <w:divBdr>
            <w:top w:val="none" w:sz="0" w:space="0" w:color="auto"/>
            <w:left w:val="none" w:sz="0" w:space="0" w:color="auto"/>
            <w:bottom w:val="none" w:sz="0" w:space="0" w:color="auto"/>
            <w:right w:val="none" w:sz="0" w:space="0" w:color="auto"/>
          </w:divBdr>
          <w:divsChild>
            <w:div w:id="1785923774">
              <w:marLeft w:val="0"/>
              <w:marRight w:val="0"/>
              <w:marTop w:val="0"/>
              <w:marBottom w:val="0"/>
              <w:divBdr>
                <w:top w:val="none" w:sz="0" w:space="0" w:color="auto"/>
                <w:left w:val="none" w:sz="0" w:space="0" w:color="auto"/>
                <w:bottom w:val="none" w:sz="0" w:space="0" w:color="auto"/>
                <w:right w:val="none" w:sz="0" w:space="0" w:color="auto"/>
              </w:divBdr>
              <w:divsChild>
                <w:div w:id="1126699702">
                  <w:marLeft w:val="0"/>
                  <w:marRight w:val="0"/>
                  <w:marTop w:val="0"/>
                  <w:marBottom w:val="0"/>
                  <w:divBdr>
                    <w:top w:val="none" w:sz="0" w:space="0" w:color="auto"/>
                    <w:left w:val="none" w:sz="0" w:space="0" w:color="auto"/>
                    <w:bottom w:val="none" w:sz="0" w:space="0" w:color="auto"/>
                    <w:right w:val="none" w:sz="0" w:space="0" w:color="auto"/>
                  </w:divBdr>
                  <w:divsChild>
                    <w:div w:id="1577594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24769913">
      <w:bodyDiv w:val="1"/>
      <w:marLeft w:val="0"/>
      <w:marRight w:val="0"/>
      <w:marTop w:val="0"/>
      <w:marBottom w:val="0"/>
      <w:divBdr>
        <w:top w:val="none" w:sz="0" w:space="0" w:color="auto"/>
        <w:left w:val="none" w:sz="0" w:space="0" w:color="auto"/>
        <w:bottom w:val="none" w:sz="0" w:space="0" w:color="auto"/>
        <w:right w:val="none" w:sz="0" w:space="0" w:color="auto"/>
      </w:divBdr>
    </w:div>
    <w:div w:id="1642805392">
      <w:bodyDiv w:val="1"/>
      <w:marLeft w:val="0"/>
      <w:marRight w:val="0"/>
      <w:marTop w:val="0"/>
      <w:marBottom w:val="0"/>
      <w:divBdr>
        <w:top w:val="none" w:sz="0" w:space="0" w:color="auto"/>
        <w:left w:val="none" w:sz="0" w:space="0" w:color="auto"/>
        <w:bottom w:val="none" w:sz="0" w:space="0" w:color="auto"/>
        <w:right w:val="none" w:sz="0" w:space="0" w:color="auto"/>
      </w:divBdr>
    </w:div>
    <w:div w:id="1648893884">
      <w:bodyDiv w:val="1"/>
      <w:marLeft w:val="0"/>
      <w:marRight w:val="0"/>
      <w:marTop w:val="0"/>
      <w:marBottom w:val="0"/>
      <w:divBdr>
        <w:top w:val="none" w:sz="0" w:space="0" w:color="auto"/>
        <w:left w:val="none" w:sz="0" w:space="0" w:color="auto"/>
        <w:bottom w:val="none" w:sz="0" w:space="0" w:color="auto"/>
        <w:right w:val="none" w:sz="0" w:space="0" w:color="auto"/>
      </w:divBdr>
    </w:div>
    <w:div w:id="1703284019">
      <w:bodyDiv w:val="1"/>
      <w:marLeft w:val="0"/>
      <w:marRight w:val="0"/>
      <w:marTop w:val="0"/>
      <w:marBottom w:val="0"/>
      <w:divBdr>
        <w:top w:val="none" w:sz="0" w:space="0" w:color="auto"/>
        <w:left w:val="none" w:sz="0" w:space="0" w:color="auto"/>
        <w:bottom w:val="none" w:sz="0" w:space="0" w:color="auto"/>
        <w:right w:val="none" w:sz="0" w:space="0" w:color="auto"/>
      </w:divBdr>
    </w:div>
    <w:div w:id="1725979515">
      <w:bodyDiv w:val="1"/>
      <w:marLeft w:val="0"/>
      <w:marRight w:val="0"/>
      <w:marTop w:val="0"/>
      <w:marBottom w:val="0"/>
      <w:divBdr>
        <w:top w:val="none" w:sz="0" w:space="0" w:color="auto"/>
        <w:left w:val="none" w:sz="0" w:space="0" w:color="auto"/>
        <w:bottom w:val="none" w:sz="0" w:space="0" w:color="auto"/>
        <w:right w:val="none" w:sz="0" w:space="0" w:color="auto"/>
      </w:divBdr>
    </w:div>
    <w:div w:id="1775204023">
      <w:bodyDiv w:val="1"/>
      <w:marLeft w:val="0"/>
      <w:marRight w:val="0"/>
      <w:marTop w:val="0"/>
      <w:marBottom w:val="0"/>
      <w:divBdr>
        <w:top w:val="none" w:sz="0" w:space="0" w:color="auto"/>
        <w:left w:val="none" w:sz="0" w:space="0" w:color="auto"/>
        <w:bottom w:val="none" w:sz="0" w:space="0" w:color="auto"/>
        <w:right w:val="none" w:sz="0" w:space="0" w:color="auto"/>
      </w:divBdr>
    </w:div>
    <w:div w:id="1788349170">
      <w:bodyDiv w:val="1"/>
      <w:marLeft w:val="0"/>
      <w:marRight w:val="0"/>
      <w:marTop w:val="0"/>
      <w:marBottom w:val="0"/>
      <w:divBdr>
        <w:top w:val="none" w:sz="0" w:space="0" w:color="auto"/>
        <w:left w:val="none" w:sz="0" w:space="0" w:color="auto"/>
        <w:bottom w:val="none" w:sz="0" w:space="0" w:color="auto"/>
        <w:right w:val="none" w:sz="0" w:space="0" w:color="auto"/>
      </w:divBdr>
    </w:div>
    <w:div w:id="1854609610">
      <w:bodyDiv w:val="1"/>
      <w:marLeft w:val="0"/>
      <w:marRight w:val="0"/>
      <w:marTop w:val="0"/>
      <w:marBottom w:val="0"/>
      <w:divBdr>
        <w:top w:val="none" w:sz="0" w:space="0" w:color="auto"/>
        <w:left w:val="none" w:sz="0" w:space="0" w:color="auto"/>
        <w:bottom w:val="none" w:sz="0" w:space="0" w:color="auto"/>
        <w:right w:val="none" w:sz="0" w:space="0" w:color="auto"/>
      </w:divBdr>
    </w:div>
    <w:div w:id="1924335361">
      <w:bodyDiv w:val="1"/>
      <w:marLeft w:val="0"/>
      <w:marRight w:val="0"/>
      <w:marTop w:val="0"/>
      <w:marBottom w:val="0"/>
      <w:divBdr>
        <w:top w:val="none" w:sz="0" w:space="0" w:color="auto"/>
        <w:left w:val="none" w:sz="0" w:space="0" w:color="auto"/>
        <w:bottom w:val="none" w:sz="0" w:space="0" w:color="auto"/>
        <w:right w:val="none" w:sz="0" w:space="0" w:color="auto"/>
      </w:divBdr>
    </w:div>
    <w:div w:id="1929460634">
      <w:bodyDiv w:val="1"/>
      <w:marLeft w:val="0"/>
      <w:marRight w:val="0"/>
      <w:marTop w:val="0"/>
      <w:marBottom w:val="0"/>
      <w:divBdr>
        <w:top w:val="none" w:sz="0" w:space="0" w:color="auto"/>
        <w:left w:val="none" w:sz="0" w:space="0" w:color="auto"/>
        <w:bottom w:val="none" w:sz="0" w:space="0" w:color="auto"/>
        <w:right w:val="none" w:sz="0" w:space="0" w:color="auto"/>
      </w:divBdr>
    </w:div>
    <w:div w:id="2050451430">
      <w:bodyDiv w:val="1"/>
      <w:marLeft w:val="0"/>
      <w:marRight w:val="0"/>
      <w:marTop w:val="0"/>
      <w:marBottom w:val="0"/>
      <w:divBdr>
        <w:top w:val="none" w:sz="0" w:space="0" w:color="auto"/>
        <w:left w:val="none" w:sz="0" w:space="0" w:color="auto"/>
        <w:bottom w:val="none" w:sz="0" w:space="0" w:color="auto"/>
        <w:right w:val="none" w:sz="0" w:space="0" w:color="auto"/>
      </w:divBdr>
    </w:div>
    <w:div w:id="2060738257">
      <w:bodyDiv w:val="1"/>
      <w:marLeft w:val="0"/>
      <w:marRight w:val="0"/>
      <w:marTop w:val="0"/>
      <w:marBottom w:val="0"/>
      <w:divBdr>
        <w:top w:val="none" w:sz="0" w:space="0" w:color="auto"/>
        <w:left w:val="none" w:sz="0" w:space="0" w:color="auto"/>
        <w:bottom w:val="none" w:sz="0" w:space="0" w:color="auto"/>
        <w:right w:val="none" w:sz="0" w:space="0" w:color="auto"/>
      </w:divBdr>
    </w:div>
    <w:div w:id="21173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iersommelier.org" TargetMode="External"/><Relationship Id="rId1" Type="http://schemas.openxmlformats.org/officeDocument/2006/relationships/hyperlink" Target="mailto:mb@biersommelie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ic_olo\OneDrive\Verband%20der%20DBS\Pressearbeit_Newsletter_Magazin_Veranstaltungen\Presse\Vorlage_Pressemeldung.dotx" TargetMode="External"/></Relationships>
</file>

<file path=word/theme/theme1.xml><?xml version="1.0" encoding="utf-8"?>
<a:theme xmlns:a="http://schemas.openxmlformats.org/drawingml/2006/main" name="Office">
  <a:themeElements>
    <a:clrScheme name="Verband der Diplom Biersommeliers">
      <a:dk1>
        <a:sysClr val="windowText" lastClr="000000"/>
      </a:dk1>
      <a:lt1>
        <a:sysClr val="window" lastClr="FFFFFF"/>
      </a:lt1>
      <a:dk2>
        <a:srgbClr val="44546A"/>
      </a:dk2>
      <a:lt2>
        <a:srgbClr val="E7E6E6"/>
      </a:lt2>
      <a:accent1>
        <a:srgbClr val="FECC00"/>
      </a:accent1>
      <a:accent2>
        <a:srgbClr val="7A7979"/>
      </a:accent2>
      <a:accent3>
        <a:srgbClr val="78902F"/>
      </a:accent3>
      <a:accent4>
        <a:srgbClr val="EA5B0C"/>
      </a:accent4>
      <a:accent5>
        <a:srgbClr val="59201C"/>
      </a:accent5>
      <a:accent6>
        <a:srgbClr val="9D5E0E"/>
      </a:accent6>
      <a:hlink>
        <a:srgbClr val="034A90"/>
      </a:hlink>
      <a:folHlink>
        <a:srgbClr val="7A79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5D90-C495-407E-A366-A08AEC5F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Vorlage_Pressemeldung</Template>
  <TotalTime>0</TotalTime>
  <Pages>3</Pages>
  <Words>704</Words>
  <Characters>4966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Bulletin des Verbandes der Diplom-Biersommelieres</vt:lpstr>
      <vt:lpstr>Bulletin des Verbandes der Diplom-Biersommelieres</vt:lpstr>
    </vt:vector>
  </TitlesOfParts>
  <Company>Privatbrauerei Sigl</Company>
  <LinksUpToDate>false</LinksUpToDate>
  <CharactersWithSpaces>5659</CharactersWithSpaces>
  <SharedDoc>false</SharedDoc>
  <HLinks>
    <vt:vector size="12" baseType="variant">
      <vt:variant>
        <vt:i4>4456476</vt:i4>
      </vt:variant>
      <vt:variant>
        <vt:i4>3</vt:i4>
      </vt:variant>
      <vt:variant>
        <vt:i4>0</vt:i4>
      </vt:variant>
      <vt:variant>
        <vt:i4>5</vt:i4>
      </vt:variant>
      <vt:variant>
        <vt:lpwstr>http://www.biersommelier.org/</vt:lpwstr>
      </vt:variant>
      <vt:variant>
        <vt:lpwstr/>
      </vt:variant>
      <vt:variant>
        <vt:i4>1507371</vt:i4>
      </vt:variant>
      <vt:variant>
        <vt:i4>0</vt:i4>
      </vt:variant>
      <vt:variant>
        <vt:i4>0</vt:i4>
      </vt:variant>
      <vt:variant>
        <vt:i4>5</vt:i4>
      </vt:variant>
      <vt:variant>
        <vt:lpwstr>mailto:nb@biersommelier.de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des Verbandes der Diplom-Biersommelieres</dc:title>
  <dc:subject/>
  <dc:creator>Nicola Buchner</dc:creator>
  <cp:keywords/>
  <cp:lastModifiedBy>Nicola Buchner</cp:lastModifiedBy>
  <cp:revision>12</cp:revision>
  <dcterms:created xsi:type="dcterms:W3CDTF">2022-08-04T09:21:00Z</dcterms:created>
  <dcterms:modified xsi:type="dcterms:W3CDTF">2022-08-05T11:07:00Z</dcterms:modified>
</cp:coreProperties>
</file>